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70" w:rsidRPr="005676D9" w:rsidRDefault="000B4670" w:rsidP="000B4670">
      <w:pPr>
        <w:jc w:val="right"/>
      </w:pPr>
      <w:r w:rsidRPr="005676D9">
        <w:t>Приложение 1</w:t>
      </w:r>
    </w:p>
    <w:p w:rsidR="000B4670" w:rsidRPr="005676D9" w:rsidRDefault="000B4670" w:rsidP="000B4670">
      <w:pPr>
        <w:jc w:val="right"/>
      </w:pPr>
      <w:r w:rsidRPr="005676D9">
        <w:t>к распоряжению Администрации</w:t>
      </w:r>
    </w:p>
    <w:p w:rsidR="000B4670" w:rsidRPr="005676D9" w:rsidRDefault="000B4670" w:rsidP="000B4670">
      <w:pPr>
        <w:jc w:val="right"/>
      </w:pPr>
      <w:r w:rsidRPr="005676D9">
        <w:t>города Батайска</w:t>
      </w:r>
    </w:p>
    <w:p w:rsidR="000B4670" w:rsidRPr="005676D9" w:rsidRDefault="000B4670" w:rsidP="000B4670">
      <w:pPr>
        <w:jc w:val="right"/>
      </w:pPr>
      <w:r w:rsidRPr="005676D9">
        <w:t>от</w:t>
      </w:r>
      <w:r w:rsidR="001E3E53">
        <w:t xml:space="preserve">  </w:t>
      </w:r>
      <w:r w:rsidRPr="005676D9">
        <w:t xml:space="preserve"> </w:t>
      </w:r>
      <w:r w:rsidR="001E3E53">
        <w:rPr>
          <w:u w:val="single"/>
        </w:rPr>
        <w:t>03.07.2017 года</w:t>
      </w:r>
      <w:r w:rsidRPr="005676D9">
        <w:t xml:space="preserve">  № </w:t>
      </w:r>
      <w:r w:rsidR="001E3E53">
        <w:rPr>
          <w:u w:val="single"/>
        </w:rPr>
        <w:t>315-лк</w:t>
      </w:r>
    </w:p>
    <w:p w:rsidR="000B4670" w:rsidRDefault="000B4670" w:rsidP="000B4670">
      <w:pPr>
        <w:jc w:val="center"/>
        <w:rPr>
          <w:color w:val="000000"/>
          <w:sz w:val="24"/>
          <w:szCs w:val="24"/>
        </w:rPr>
      </w:pPr>
    </w:p>
    <w:p w:rsidR="000B4670" w:rsidRDefault="000B4670" w:rsidP="000B4670">
      <w:pPr>
        <w:jc w:val="center"/>
        <w:rPr>
          <w:color w:val="000000"/>
          <w:sz w:val="24"/>
          <w:szCs w:val="24"/>
        </w:rPr>
      </w:pPr>
    </w:p>
    <w:p w:rsidR="000B4670" w:rsidRDefault="000B4670" w:rsidP="000B4670">
      <w:pPr>
        <w:jc w:val="center"/>
        <w:rPr>
          <w:color w:val="000000"/>
          <w:sz w:val="24"/>
          <w:szCs w:val="24"/>
        </w:rPr>
      </w:pPr>
    </w:p>
    <w:p w:rsidR="000B4670" w:rsidRPr="00276D16" w:rsidRDefault="000B4670" w:rsidP="000B46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B4670" w:rsidRDefault="000B4670" w:rsidP="000B46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проведения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D16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70" w:rsidRPr="000B4670" w:rsidRDefault="000B4670" w:rsidP="000B4670">
      <w:pPr>
        <w:jc w:val="center"/>
        <w:rPr>
          <w:b/>
          <w:sz w:val="24"/>
          <w:szCs w:val="24"/>
        </w:rPr>
      </w:pPr>
      <w:r w:rsidRPr="000B4670">
        <w:rPr>
          <w:b/>
          <w:color w:val="000000"/>
          <w:sz w:val="24"/>
          <w:szCs w:val="24"/>
        </w:rPr>
        <w:t>Управления образования города Батайска</w:t>
      </w:r>
    </w:p>
    <w:p w:rsidR="000B4670" w:rsidRPr="000B4670" w:rsidRDefault="000B4670" w:rsidP="000B4670">
      <w:pPr>
        <w:jc w:val="right"/>
        <w:rPr>
          <w:sz w:val="24"/>
          <w:szCs w:val="24"/>
        </w:rPr>
      </w:pPr>
    </w:p>
    <w:tbl>
      <w:tblPr>
        <w:tblW w:w="10559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618"/>
        <w:gridCol w:w="2126"/>
        <w:gridCol w:w="1276"/>
        <w:gridCol w:w="2126"/>
        <w:gridCol w:w="983"/>
      </w:tblGrid>
      <w:tr w:rsidR="000B4670" w:rsidRPr="000B4670" w:rsidTr="000B467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45400E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N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400E">
              <w:rPr>
                <w:rFonts w:ascii="Times New Roman" w:hAnsi="Times New Roman" w:cs="Times New Roman"/>
              </w:rPr>
              <w:t>/</w:t>
            </w:r>
            <w:proofErr w:type="spell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органа местного</w:t>
            </w:r>
          </w:p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самоуправления</w:t>
            </w:r>
          </w:p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(муниципального органа),</w:t>
            </w:r>
          </w:p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структурного  </w:t>
            </w:r>
            <w:r w:rsidRPr="0045400E">
              <w:rPr>
                <w:rFonts w:ascii="Times New Roman" w:hAnsi="Times New Roman" w:cs="Times New Roman"/>
              </w:rPr>
              <w:br/>
              <w:t>подразделения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Фамилия,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имя,        </w:t>
            </w:r>
            <w:r w:rsidRPr="0045400E">
              <w:rPr>
                <w:rFonts w:ascii="Times New Roman" w:hAnsi="Times New Roman" w:cs="Times New Roman"/>
              </w:rPr>
              <w:br/>
              <w:t xml:space="preserve">отчество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время и   </w:t>
            </w:r>
            <w:r w:rsidRPr="0045400E">
              <w:rPr>
                <w:rFonts w:ascii="Times New Roman" w:hAnsi="Times New Roman" w:cs="Times New Roman"/>
              </w:rPr>
              <w:br/>
              <w:t xml:space="preserve">место     </w:t>
            </w:r>
            <w:r w:rsidRPr="0045400E">
              <w:rPr>
                <w:rFonts w:ascii="Times New Roman" w:hAnsi="Times New Roman" w:cs="Times New Roman"/>
              </w:rPr>
              <w:br/>
              <w:t>проведения</w:t>
            </w:r>
            <w:r w:rsidRPr="0045400E">
              <w:rPr>
                <w:rFonts w:ascii="Times New Roman" w:hAnsi="Times New Roman" w:cs="Times New Roman"/>
              </w:rPr>
              <w:br/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   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представления</w:t>
            </w:r>
            <w:r w:rsidRPr="0045400E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Ответственное</w:t>
            </w:r>
            <w:r w:rsidRPr="0045400E">
              <w:rPr>
                <w:rFonts w:ascii="Times New Roman" w:hAnsi="Times New Roman" w:cs="Times New Roman"/>
              </w:rPr>
              <w:br/>
              <w:t xml:space="preserve">лицо </w:t>
            </w:r>
          </w:p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за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представление</w:t>
            </w:r>
            <w:r w:rsidRPr="0045400E">
              <w:rPr>
                <w:rFonts w:ascii="Times New Roman" w:hAnsi="Times New Roman" w:cs="Times New Roman"/>
              </w:rPr>
              <w:br/>
              <w:t>отзыва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Роспись 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</w:tr>
      <w:tr w:rsidR="000B4670" w:rsidRPr="000B4670" w:rsidTr="000B467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0B4670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0B4670" w:rsidRDefault="000B4670" w:rsidP="000B4670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0B4670" w:rsidRDefault="000B4670" w:rsidP="000B4670">
            <w:pPr>
              <w:rPr>
                <w:sz w:val="24"/>
                <w:szCs w:val="24"/>
              </w:rPr>
            </w:pPr>
            <w:r w:rsidRPr="000B4670">
              <w:rPr>
                <w:sz w:val="24"/>
                <w:szCs w:val="24"/>
              </w:rPr>
              <w:t>Могилевская             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0B4670" w:rsidRDefault="000B4670" w:rsidP="000B4670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0B4670" w:rsidRDefault="000B4670" w:rsidP="000B4670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0B4670" w:rsidRDefault="000B4670" w:rsidP="000B4670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0B4670" w:rsidRDefault="000B4670" w:rsidP="000B4670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0B4670">
              <w:rPr>
                <w:color w:val="000000"/>
                <w:sz w:val="24"/>
                <w:szCs w:val="24"/>
              </w:rPr>
              <w:t>Управления образования города Батайска</w:t>
            </w:r>
            <w:proofErr w:type="gramEnd"/>
            <w:r w:rsidRPr="000B4670">
              <w:rPr>
                <w:color w:val="000000"/>
                <w:sz w:val="24"/>
                <w:szCs w:val="24"/>
              </w:rPr>
              <w:t xml:space="preserve"> Берлим Л.И.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0B4670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4D28CA" w:rsidRDefault="000B4670" w:rsidP="000B4670">
            <w:pPr>
              <w:rPr>
                <w:sz w:val="24"/>
                <w:szCs w:val="24"/>
              </w:rPr>
            </w:pPr>
            <w:r w:rsidRPr="004D28CA">
              <w:rPr>
                <w:sz w:val="24"/>
                <w:szCs w:val="24"/>
              </w:rPr>
              <w:t>Акиньшина                 Юлия                Викторовна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Берлим Л.И.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r w:rsidRPr="0059797F">
              <w:rPr>
                <w:sz w:val="24"/>
                <w:szCs w:val="24"/>
              </w:rPr>
              <w:t>Сердюк                       Елена                 Анатольевна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Берлим Л.И.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proofErr w:type="spellStart"/>
            <w:r w:rsidRPr="0059797F">
              <w:rPr>
                <w:sz w:val="24"/>
                <w:szCs w:val="24"/>
              </w:rPr>
              <w:t>Дудникова</w:t>
            </w:r>
            <w:proofErr w:type="spellEnd"/>
            <w:r w:rsidRPr="0059797F">
              <w:rPr>
                <w:sz w:val="24"/>
                <w:szCs w:val="24"/>
              </w:rPr>
              <w:t xml:space="preserve">                  Ирина                 Николаевна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Берлим Л.И.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proofErr w:type="spellStart"/>
            <w:r w:rsidRPr="0059797F">
              <w:rPr>
                <w:sz w:val="24"/>
                <w:szCs w:val="24"/>
              </w:rPr>
              <w:t>Чепурненко</w:t>
            </w:r>
            <w:proofErr w:type="spellEnd"/>
            <w:r w:rsidRPr="0059797F">
              <w:rPr>
                <w:sz w:val="24"/>
                <w:szCs w:val="24"/>
              </w:rPr>
              <w:t xml:space="preserve">               Сергей             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Берлим Л.И.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proofErr w:type="spellStart"/>
            <w:r w:rsidRPr="0059797F">
              <w:rPr>
                <w:sz w:val="24"/>
                <w:szCs w:val="24"/>
              </w:rPr>
              <w:t>Бруева</w:t>
            </w:r>
            <w:proofErr w:type="spellEnd"/>
            <w:r w:rsidRPr="0059797F">
              <w:rPr>
                <w:sz w:val="24"/>
                <w:szCs w:val="24"/>
              </w:rPr>
              <w:t xml:space="preserve">                       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Берлим Л.И.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r w:rsidRPr="0059797F">
              <w:rPr>
                <w:sz w:val="24"/>
                <w:szCs w:val="24"/>
              </w:rPr>
              <w:t xml:space="preserve">Шестопалова </w:t>
            </w:r>
            <w:proofErr w:type="spellStart"/>
            <w:r w:rsidRPr="0059797F">
              <w:rPr>
                <w:sz w:val="24"/>
                <w:szCs w:val="24"/>
              </w:rPr>
              <w:t>Анжелика</w:t>
            </w:r>
            <w:proofErr w:type="spellEnd"/>
            <w:r w:rsidRPr="0059797F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Берлим Л.И.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proofErr w:type="spellStart"/>
            <w:r w:rsidRPr="0059797F">
              <w:rPr>
                <w:sz w:val="24"/>
                <w:szCs w:val="24"/>
              </w:rPr>
              <w:t>Кадач</w:t>
            </w:r>
            <w:proofErr w:type="spellEnd"/>
            <w:r w:rsidRPr="0059797F">
              <w:rPr>
                <w:sz w:val="24"/>
                <w:szCs w:val="24"/>
              </w:rPr>
              <w:t xml:space="preserve">                        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Берлим Л.И.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r w:rsidRPr="0059797F">
              <w:rPr>
                <w:sz w:val="24"/>
                <w:szCs w:val="24"/>
              </w:rPr>
              <w:t>Суббота                     Оксана                   Алексеевна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Берлим Л.И.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proofErr w:type="spellStart"/>
            <w:r w:rsidRPr="0059797F">
              <w:rPr>
                <w:sz w:val="24"/>
                <w:szCs w:val="24"/>
              </w:rPr>
              <w:t>Горелкина</w:t>
            </w:r>
            <w:proofErr w:type="spellEnd"/>
            <w:r w:rsidRPr="0059797F">
              <w:rPr>
                <w:sz w:val="24"/>
                <w:szCs w:val="24"/>
              </w:rPr>
              <w:t xml:space="preserve">                   Татьяна     Николаевна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опеки и попечительства 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 Шестопалова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proofErr w:type="spellStart"/>
            <w:r w:rsidRPr="0059797F">
              <w:rPr>
                <w:sz w:val="24"/>
                <w:szCs w:val="24"/>
              </w:rPr>
              <w:t>Крючкова</w:t>
            </w:r>
            <w:proofErr w:type="spellEnd"/>
            <w:r w:rsidRPr="0059797F">
              <w:rPr>
                <w:sz w:val="24"/>
                <w:szCs w:val="24"/>
              </w:rPr>
              <w:t xml:space="preserve">                  Елена               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опеки и попечительства 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 Шестопалова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r w:rsidRPr="0059797F">
              <w:rPr>
                <w:sz w:val="24"/>
                <w:szCs w:val="24"/>
              </w:rPr>
              <w:t>Пащенко                     Анна   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опеки и попечительства 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 Шестопалова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proofErr w:type="spellStart"/>
            <w:r w:rsidRPr="0059797F">
              <w:rPr>
                <w:sz w:val="24"/>
                <w:szCs w:val="24"/>
              </w:rPr>
              <w:t>Жиганова</w:t>
            </w:r>
            <w:proofErr w:type="spellEnd"/>
            <w:r w:rsidRPr="0059797F"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Берлим Л.И.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r w:rsidRPr="0059797F">
              <w:rPr>
                <w:sz w:val="24"/>
                <w:szCs w:val="24"/>
              </w:rPr>
              <w:t>Лукина Юлия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опеки и попечительства 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 Шестопалова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59797F" w:rsidRDefault="000B4670" w:rsidP="000B4670">
            <w:pPr>
              <w:rPr>
                <w:sz w:val="24"/>
                <w:szCs w:val="24"/>
              </w:rPr>
            </w:pPr>
            <w:r w:rsidRPr="0059797F">
              <w:rPr>
                <w:sz w:val="24"/>
                <w:szCs w:val="24"/>
              </w:rPr>
              <w:t xml:space="preserve">Вартанян </w:t>
            </w:r>
            <w:proofErr w:type="spellStart"/>
            <w:r w:rsidRPr="0059797F">
              <w:rPr>
                <w:sz w:val="24"/>
                <w:szCs w:val="24"/>
              </w:rPr>
              <w:t>Нарина</w:t>
            </w:r>
            <w:proofErr w:type="spellEnd"/>
            <w:r w:rsidRPr="0059797F">
              <w:rPr>
                <w:sz w:val="24"/>
                <w:szCs w:val="24"/>
              </w:rPr>
              <w:t xml:space="preserve"> Генриховна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/>
                <w:sz w:val="24"/>
                <w:szCs w:val="24"/>
              </w:rPr>
              <w:t>Управления образования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Берлим Л.И.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670" w:rsidRDefault="000B4670" w:rsidP="00EA7D61">
      <w:pPr>
        <w:jc w:val="right"/>
        <w:rPr>
          <w:sz w:val="24"/>
          <w:szCs w:val="24"/>
        </w:rPr>
      </w:pPr>
    </w:p>
    <w:p w:rsidR="00B00FCD" w:rsidRDefault="00B00FCD" w:rsidP="000B4670">
      <w:pPr>
        <w:jc w:val="right"/>
      </w:pPr>
    </w:p>
    <w:p w:rsidR="003A6BFE" w:rsidRDefault="003A6BFE" w:rsidP="000B4670">
      <w:pPr>
        <w:jc w:val="right"/>
      </w:pPr>
    </w:p>
    <w:p w:rsidR="003A6BFE" w:rsidRDefault="003A6BFE" w:rsidP="000B4670">
      <w:pPr>
        <w:jc w:val="right"/>
      </w:pPr>
    </w:p>
    <w:p w:rsidR="003A6BFE" w:rsidRDefault="003A6BFE" w:rsidP="000B4670">
      <w:pPr>
        <w:jc w:val="right"/>
      </w:pPr>
    </w:p>
    <w:p w:rsidR="000B4670" w:rsidRPr="005676D9" w:rsidRDefault="000B4670" w:rsidP="000B4670">
      <w:pPr>
        <w:jc w:val="right"/>
      </w:pPr>
      <w:r w:rsidRPr="005676D9">
        <w:lastRenderedPageBreak/>
        <w:t>Приложение 2</w:t>
      </w:r>
    </w:p>
    <w:p w:rsidR="000B4670" w:rsidRPr="005676D9" w:rsidRDefault="000B4670" w:rsidP="000B4670">
      <w:pPr>
        <w:jc w:val="right"/>
      </w:pPr>
      <w:r w:rsidRPr="005676D9">
        <w:t>к распоряжению Администрации</w:t>
      </w:r>
    </w:p>
    <w:p w:rsidR="000B4670" w:rsidRPr="005676D9" w:rsidRDefault="000B4670" w:rsidP="000B4670">
      <w:pPr>
        <w:jc w:val="right"/>
      </w:pPr>
      <w:r w:rsidRPr="005676D9">
        <w:t>города Батайска</w:t>
      </w:r>
    </w:p>
    <w:p w:rsidR="001E3E53" w:rsidRPr="005676D9" w:rsidRDefault="001E3E53" w:rsidP="001E3E53">
      <w:pPr>
        <w:jc w:val="right"/>
      </w:pPr>
      <w:r w:rsidRPr="005676D9">
        <w:t>от</w:t>
      </w:r>
      <w:r>
        <w:t xml:space="preserve">  </w:t>
      </w:r>
      <w:r w:rsidRPr="005676D9">
        <w:t xml:space="preserve"> </w:t>
      </w:r>
      <w:r>
        <w:rPr>
          <w:u w:val="single"/>
        </w:rPr>
        <w:t>03.07.2017 года</w:t>
      </w:r>
      <w:r w:rsidRPr="005676D9">
        <w:t xml:space="preserve">  № </w:t>
      </w:r>
      <w:r>
        <w:rPr>
          <w:u w:val="single"/>
        </w:rPr>
        <w:t>315-лк</w:t>
      </w:r>
    </w:p>
    <w:p w:rsidR="000B4670" w:rsidRDefault="000B4670" w:rsidP="00EA7D61">
      <w:pPr>
        <w:jc w:val="right"/>
        <w:rPr>
          <w:sz w:val="24"/>
          <w:szCs w:val="24"/>
        </w:rPr>
      </w:pPr>
    </w:p>
    <w:p w:rsidR="000B4670" w:rsidRDefault="000B4670" w:rsidP="00EA7D61">
      <w:pPr>
        <w:jc w:val="right"/>
        <w:rPr>
          <w:sz w:val="24"/>
          <w:szCs w:val="24"/>
        </w:rPr>
      </w:pPr>
    </w:p>
    <w:p w:rsidR="000B4670" w:rsidRDefault="000B4670" w:rsidP="00EA7D61">
      <w:pPr>
        <w:jc w:val="right"/>
        <w:rPr>
          <w:sz w:val="24"/>
          <w:szCs w:val="24"/>
        </w:rPr>
      </w:pPr>
    </w:p>
    <w:p w:rsidR="000B4670" w:rsidRDefault="000B4670" w:rsidP="00EA7D61">
      <w:pPr>
        <w:jc w:val="right"/>
        <w:rPr>
          <w:sz w:val="24"/>
          <w:szCs w:val="24"/>
        </w:rPr>
      </w:pPr>
    </w:p>
    <w:p w:rsidR="000B4670" w:rsidRPr="00276D16" w:rsidRDefault="000B4670" w:rsidP="000B46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B4670" w:rsidRDefault="000B4670" w:rsidP="000B46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проведения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D16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70" w:rsidRPr="000B4670" w:rsidRDefault="000B4670" w:rsidP="000B4670">
      <w:pPr>
        <w:jc w:val="center"/>
        <w:rPr>
          <w:b/>
          <w:sz w:val="24"/>
          <w:szCs w:val="24"/>
        </w:rPr>
      </w:pPr>
      <w:r w:rsidRPr="000B4670">
        <w:rPr>
          <w:b/>
          <w:color w:val="000000"/>
          <w:sz w:val="24"/>
          <w:szCs w:val="24"/>
        </w:rPr>
        <w:t>Управлени</w:t>
      </w:r>
      <w:r w:rsidR="00B00FCD">
        <w:rPr>
          <w:b/>
          <w:color w:val="000000"/>
          <w:sz w:val="24"/>
          <w:szCs w:val="24"/>
        </w:rPr>
        <w:t>я</w:t>
      </w:r>
      <w:r w:rsidRPr="000B4670">
        <w:rPr>
          <w:b/>
          <w:color w:val="000000"/>
          <w:sz w:val="24"/>
          <w:szCs w:val="24"/>
        </w:rPr>
        <w:t xml:space="preserve"> культуры</w:t>
      </w:r>
      <w:r w:rsidRPr="000B4670">
        <w:t xml:space="preserve"> </w:t>
      </w:r>
      <w:r w:rsidRPr="000B4670">
        <w:rPr>
          <w:b/>
          <w:color w:val="000000"/>
          <w:sz w:val="24"/>
          <w:szCs w:val="24"/>
        </w:rPr>
        <w:t>города Батайска</w:t>
      </w:r>
    </w:p>
    <w:p w:rsidR="000B4670" w:rsidRDefault="000B4670" w:rsidP="00A863AB">
      <w:pPr>
        <w:ind w:left="7513"/>
        <w:jc w:val="center"/>
      </w:pPr>
    </w:p>
    <w:tbl>
      <w:tblPr>
        <w:tblW w:w="10559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755"/>
        <w:gridCol w:w="1847"/>
        <w:gridCol w:w="1276"/>
        <w:gridCol w:w="2126"/>
        <w:gridCol w:w="1125"/>
      </w:tblGrid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670" w:rsidRPr="0045400E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N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400E">
              <w:rPr>
                <w:rFonts w:ascii="Times New Roman" w:hAnsi="Times New Roman" w:cs="Times New Roman"/>
              </w:rPr>
              <w:t>/</w:t>
            </w:r>
            <w:proofErr w:type="spell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органа местного</w:t>
            </w:r>
          </w:p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самоуправления</w:t>
            </w:r>
          </w:p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(муниципального органа),</w:t>
            </w:r>
          </w:p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структурного  </w:t>
            </w:r>
            <w:r w:rsidRPr="0045400E">
              <w:rPr>
                <w:rFonts w:ascii="Times New Roman" w:hAnsi="Times New Roman" w:cs="Times New Roman"/>
              </w:rPr>
              <w:br/>
              <w:t>подразделения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Фамилия,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имя,        </w:t>
            </w:r>
            <w:r w:rsidRPr="0045400E">
              <w:rPr>
                <w:rFonts w:ascii="Times New Roman" w:hAnsi="Times New Roman" w:cs="Times New Roman"/>
              </w:rPr>
              <w:br/>
              <w:t xml:space="preserve">отчество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время и   </w:t>
            </w:r>
            <w:r w:rsidRPr="0045400E">
              <w:rPr>
                <w:rFonts w:ascii="Times New Roman" w:hAnsi="Times New Roman" w:cs="Times New Roman"/>
              </w:rPr>
              <w:br/>
              <w:t xml:space="preserve">место     </w:t>
            </w:r>
            <w:r w:rsidRPr="0045400E">
              <w:rPr>
                <w:rFonts w:ascii="Times New Roman" w:hAnsi="Times New Roman" w:cs="Times New Roman"/>
              </w:rPr>
              <w:br/>
              <w:t>проведения</w:t>
            </w:r>
            <w:r w:rsidRPr="0045400E">
              <w:rPr>
                <w:rFonts w:ascii="Times New Roman" w:hAnsi="Times New Roman" w:cs="Times New Roman"/>
              </w:rPr>
              <w:br/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   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представления</w:t>
            </w:r>
            <w:r w:rsidRPr="0045400E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Ответственное</w:t>
            </w:r>
            <w:r w:rsidRPr="0045400E">
              <w:rPr>
                <w:rFonts w:ascii="Times New Roman" w:hAnsi="Times New Roman" w:cs="Times New Roman"/>
              </w:rPr>
              <w:br/>
              <w:t xml:space="preserve">лицо </w:t>
            </w:r>
          </w:p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за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представление</w:t>
            </w:r>
            <w:r w:rsidRPr="0045400E">
              <w:rPr>
                <w:rFonts w:ascii="Times New Roman" w:hAnsi="Times New Roman" w:cs="Times New Roman"/>
              </w:rPr>
              <w:br/>
              <w:t>отзыва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4670" w:rsidRPr="0045400E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Роспись 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культуры</w:t>
            </w:r>
            <w:r>
              <w:t xml:space="preserve"> </w:t>
            </w:r>
            <w:r w:rsidRPr="000B4670">
              <w:rPr>
                <w:color w:val="000000"/>
                <w:sz w:val="24"/>
                <w:szCs w:val="24"/>
              </w:rPr>
              <w:t>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Арсеньева Марина Васильевна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культуры Гетьманская А.В.</w:t>
            </w:r>
          </w:p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0" w:rsidRPr="002C6742" w:rsidTr="000B46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культуры</w:t>
            </w:r>
            <w:r>
              <w:t xml:space="preserve"> </w:t>
            </w:r>
            <w:r w:rsidRPr="000B4670">
              <w:rPr>
                <w:color w:val="000000"/>
                <w:sz w:val="24"/>
                <w:szCs w:val="24"/>
              </w:rPr>
              <w:t>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Косарева Ольга Александровна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0B4670" w:rsidRPr="00997CB2" w:rsidRDefault="000B4670" w:rsidP="000B4670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Default="000B4670" w:rsidP="000B4670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70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культуры Гетьманская А.В.</w:t>
            </w:r>
          </w:p>
          <w:p w:rsidR="000B4670" w:rsidRPr="002C6742" w:rsidRDefault="000B4670" w:rsidP="000B4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70" w:rsidRPr="002C6742" w:rsidRDefault="000B4670" w:rsidP="000B4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670" w:rsidRDefault="000B4670" w:rsidP="00A863AB">
      <w:pPr>
        <w:ind w:left="7513"/>
        <w:jc w:val="center"/>
      </w:pPr>
    </w:p>
    <w:p w:rsidR="000B4670" w:rsidRDefault="000B4670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5676D9" w:rsidRDefault="005676D9" w:rsidP="005676D9"/>
    <w:p w:rsidR="00B00FCD" w:rsidRDefault="00B00FCD" w:rsidP="005676D9"/>
    <w:p w:rsidR="005676D9" w:rsidRDefault="005676D9" w:rsidP="005676D9"/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5676D9" w:rsidRPr="005676D9" w:rsidRDefault="005676D9" w:rsidP="005676D9">
      <w:pPr>
        <w:jc w:val="right"/>
      </w:pPr>
      <w:r w:rsidRPr="005676D9">
        <w:lastRenderedPageBreak/>
        <w:t>Приложение 3</w:t>
      </w:r>
    </w:p>
    <w:p w:rsidR="005676D9" w:rsidRPr="005676D9" w:rsidRDefault="005676D9" w:rsidP="005676D9">
      <w:pPr>
        <w:jc w:val="right"/>
      </w:pPr>
      <w:r w:rsidRPr="005676D9">
        <w:t>к распоряжению Администрации</w:t>
      </w:r>
    </w:p>
    <w:p w:rsidR="005676D9" w:rsidRPr="005676D9" w:rsidRDefault="005676D9" w:rsidP="005676D9">
      <w:pPr>
        <w:jc w:val="right"/>
      </w:pPr>
      <w:r w:rsidRPr="005676D9">
        <w:t>города Батайска</w:t>
      </w:r>
    </w:p>
    <w:p w:rsidR="001E3E53" w:rsidRPr="005676D9" w:rsidRDefault="001E3E53" w:rsidP="001E3E53">
      <w:pPr>
        <w:jc w:val="right"/>
      </w:pPr>
      <w:r w:rsidRPr="005676D9">
        <w:t>от</w:t>
      </w:r>
      <w:r>
        <w:t xml:space="preserve">  </w:t>
      </w:r>
      <w:r w:rsidRPr="005676D9">
        <w:t xml:space="preserve"> </w:t>
      </w:r>
      <w:r>
        <w:rPr>
          <w:u w:val="single"/>
        </w:rPr>
        <w:t>03.07.2017 года</w:t>
      </w:r>
      <w:r w:rsidRPr="005676D9">
        <w:t xml:space="preserve">  № </w:t>
      </w:r>
      <w:r>
        <w:rPr>
          <w:u w:val="single"/>
        </w:rPr>
        <w:t>315-лк</w:t>
      </w:r>
    </w:p>
    <w:p w:rsidR="000B4670" w:rsidRPr="005676D9" w:rsidRDefault="000B4670" w:rsidP="005676D9">
      <w:pPr>
        <w:rPr>
          <w:b/>
        </w:rPr>
      </w:pPr>
    </w:p>
    <w:p w:rsidR="005676D9" w:rsidRDefault="005676D9" w:rsidP="005676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D9" w:rsidRDefault="005676D9" w:rsidP="005676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D9" w:rsidRDefault="005676D9" w:rsidP="005676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D9" w:rsidRDefault="005676D9" w:rsidP="005676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D9" w:rsidRPr="00276D16" w:rsidRDefault="005676D9" w:rsidP="005676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676D9" w:rsidRDefault="005676D9" w:rsidP="005676D9">
      <w:pPr>
        <w:jc w:val="center"/>
        <w:rPr>
          <w:b/>
          <w:color w:val="000000"/>
          <w:sz w:val="24"/>
          <w:szCs w:val="24"/>
        </w:rPr>
      </w:pPr>
      <w:r w:rsidRPr="00276D16">
        <w:rPr>
          <w:b/>
          <w:sz w:val="24"/>
          <w:szCs w:val="24"/>
        </w:rPr>
        <w:t>проведения аттестации</w:t>
      </w:r>
      <w:r>
        <w:rPr>
          <w:b/>
          <w:sz w:val="24"/>
          <w:szCs w:val="24"/>
        </w:rPr>
        <w:t xml:space="preserve"> м</w:t>
      </w:r>
      <w:r w:rsidRPr="005676D9">
        <w:rPr>
          <w:b/>
          <w:color w:val="000000"/>
          <w:sz w:val="24"/>
          <w:szCs w:val="24"/>
        </w:rPr>
        <w:t xml:space="preserve">униципальных служащих </w:t>
      </w:r>
    </w:p>
    <w:p w:rsidR="000B4670" w:rsidRDefault="005676D9" w:rsidP="005676D9">
      <w:pPr>
        <w:jc w:val="center"/>
        <w:rPr>
          <w:b/>
          <w:color w:val="000000"/>
          <w:sz w:val="24"/>
          <w:szCs w:val="24"/>
        </w:rPr>
      </w:pPr>
      <w:r w:rsidRPr="005676D9">
        <w:rPr>
          <w:b/>
          <w:color w:val="000000"/>
          <w:sz w:val="24"/>
          <w:szCs w:val="24"/>
        </w:rPr>
        <w:t>Управления по архитектуре и градостроительству города Батайска</w:t>
      </w:r>
    </w:p>
    <w:p w:rsidR="005676D9" w:rsidRPr="005676D9" w:rsidRDefault="005676D9" w:rsidP="005676D9">
      <w:pPr>
        <w:jc w:val="center"/>
        <w:rPr>
          <w:b/>
        </w:rPr>
      </w:pPr>
    </w:p>
    <w:p w:rsidR="000B4670" w:rsidRPr="005676D9" w:rsidRDefault="000B4670" w:rsidP="005676D9">
      <w:pPr>
        <w:rPr>
          <w:b/>
        </w:rPr>
      </w:pPr>
    </w:p>
    <w:tbl>
      <w:tblPr>
        <w:tblW w:w="10568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1985"/>
        <w:gridCol w:w="1701"/>
        <w:gridCol w:w="1843"/>
        <w:gridCol w:w="1276"/>
        <w:gridCol w:w="2126"/>
        <w:gridCol w:w="1134"/>
      </w:tblGrid>
      <w:tr w:rsidR="005676D9" w:rsidRPr="002C6742" w:rsidTr="005676D9">
        <w:trPr>
          <w:cantSplit/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Pr="0045400E" w:rsidRDefault="005676D9" w:rsidP="00567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N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400E">
              <w:rPr>
                <w:rFonts w:ascii="Times New Roman" w:hAnsi="Times New Roman" w:cs="Times New Roman"/>
              </w:rPr>
              <w:t>/</w:t>
            </w:r>
            <w:proofErr w:type="spell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45400E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676D9" w:rsidRPr="0045400E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органа местного</w:t>
            </w:r>
          </w:p>
          <w:p w:rsidR="005676D9" w:rsidRPr="0045400E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самоуправления</w:t>
            </w:r>
          </w:p>
          <w:p w:rsidR="005676D9" w:rsidRPr="0045400E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(муниципального органа),</w:t>
            </w:r>
          </w:p>
          <w:p w:rsidR="005676D9" w:rsidRPr="0045400E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структурного  </w:t>
            </w:r>
            <w:r w:rsidRPr="0045400E">
              <w:rPr>
                <w:rFonts w:ascii="Times New Roman" w:hAnsi="Times New Roman" w:cs="Times New Roman"/>
              </w:rPr>
              <w:br/>
              <w:t>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45400E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Фамилия,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имя,        </w:t>
            </w:r>
            <w:r w:rsidRPr="0045400E">
              <w:rPr>
                <w:rFonts w:ascii="Times New Roman" w:hAnsi="Times New Roman" w:cs="Times New Roman"/>
              </w:rPr>
              <w:br/>
              <w:t xml:space="preserve">отчество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45400E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время и   </w:t>
            </w:r>
            <w:r w:rsidRPr="0045400E">
              <w:rPr>
                <w:rFonts w:ascii="Times New Roman" w:hAnsi="Times New Roman" w:cs="Times New Roman"/>
              </w:rPr>
              <w:br/>
              <w:t xml:space="preserve">место     </w:t>
            </w:r>
            <w:r w:rsidRPr="0045400E">
              <w:rPr>
                <w:rFonts w:ascii="Times New Roman" w:hAnsi="Times New Roman" w:cs="Times New Roman"/>
              </w:rPr>
              <w:br/>
              <w:t>проведения</w:t>
            </w:r>
            <w:r w:rsidRPr="0045400E">
              <w:rPr>
                <w:rFonts w:ascii="Times New Roman" w:hAnsi="Times New Roman" w:cs="Times New Roman"/>
              </w:rPr>
              <w:br/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Pr="0045400E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   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представления</w:t>
            </w:r>
            <w:r w:rsidRPr="0045400E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45400E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Ответственное</w:t>
            </w:r>
            <w:r w:rsidRPr="0045400E">
              <w:rPr>
                <w:rFonts w:ascii="Times New Roman" w:hAnsi="Times New Roman" w:cs="Times New Roman"/>
              </w:rPr>
              <w:br/>
              <w:t xml:space="preserve">лицо </w:t>
            </w:r>
          </w:p>
          <w:p w:rsidR="005676D9" w:rsidRPr="0045400E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за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представление</w:t>
            </w:r>
            <w:r w:rsidRPr="0045400E">
              <w:rPr>
                <w:rFonts w:ascii="Times New Roman" w:hAnsi="Times New Roman" w:cs="Times New Roman"/>
              </w:rPr>
              <w:br/>
              <w:t>отзыва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Pr="0045400E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Роспись 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</w:tr>
      <w:tr w:rsidR="005676D9" w:rsidRPr="002C6742" w:rsidTr="005676D9">
        <w:trPr>
          <w:cantSplit/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D521EB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59797F" w:rsidRDefault="005676D9" w:rsidP="005676D9">
            <w:pPr>
              <w:rPr>
                <w:sz w:val="24"/>
                <w:szCs w:val="24"/>
              </w:rPr>
            </w:pPr>
            <w:proofErr w:type="spellStart"/>
            <w:r w:rsidRPr="0030474B">
              <w:rPr>
                <w:sz w:val="24"/>
                <w:szCs w:val="24"/>
              </w:rPr>
              <w:t>Ходаковский</w:t>
            </w:r>
            <w:proofErr w:type="spellEnd"/>
            <w:r w:rsidRPr="0030474B"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5676D9" w:rsidP="005676D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</w:rPr>
              <w:t>Управления по архитектуре и градостроительству города Батайска</w:t>
            </w:r>
            <w:r w:rsidRPr="00997CB2">
              <w:rPr>
                <w:color w:val="000000"/>
                <w:sz w:val="24"/>
                <w:szCs w:val="24"/>
              </w:rPr>
              <w:t xml:space="preserve">                 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7CB2">
              <w:rPr>
                <w:color w:val="000000"/>
                <w:sz w:val="24"/>
                <w:szCs w:val="24"/>
              </w:rPr>
              <w:t>главный архитектор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Котков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Pr="002C6742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D9" w:rsidRPr="002C6742" w:rsidTr="005676D9">
        <w:trPr>
          <w:cantSplit/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D521EB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30474B" w:rsidRDefault="005676D9" w:rsidP="005676D9">
            <w:pPr>
              <w:rPr>
                <w:sz w:val="24"/>
                <w:szCs w:val="24"/>
              </w:rPr>
            </w:pPr>
            <w:proofErr w:type="spellStart"/>
            <w:r w:rsidRPr="0030474B">
              <w:rPr>
                <w:sz w:val="24"/>
                <w:szCs w:val="24"/>
              </w:rPr>
              <w:t>Ионова</w:t>
            </w:r>
            <w:proofErr w:type="spellEnd"/>
            <w:r w:rsidRPr="0030474B">
              <w:rPr>
                <w:sz w:val="24"/>
                <w:szCs w:val="24"/>
              </w:rPr>
              <w:t xml:space="preserve">                   Людмила                 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5676D9" w:rsidP="005676D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</w:rPr>
              <w:t>Управления по архитектуре и градостроительству города Батайска</w:t>
            </w:r>
            <w:r w:rsidRPr="00997CB2">
              <w:rPr>
                <w:color w:val="000000"/>
                <w:sz w:val="24"/>
                <w:szCs w:val="24"/>
              </w:rPr>
              <w:t xml:space="preserve">                 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7CB2">
              <w:rPr>
                <w:color w:val="000000"/>
                <w:sz w:val="24"/>
                <w:szCs w:val="24"/>
              </w:rPr>
              <w:t>главный архитектор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Котков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Pr="002C6742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D9" w:rsidRPr="002C6742" w:rsidTr="005676D9">
        <w:trPr>
          <w:cantSplit/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D521EB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30474B" w:rsidRDefault="005676D9" w:rsidP="005676D9">
            <w:pPr>
              <w:rPr>
                <w:sz w:val="24"/>
                <w:szCs w:val="24"/>
              </w:rPr>
            </w:pPr>
            <w:proofErr w:type="spellStart"/>
            <w:r w:rsidRPr="0030474B">
              <w:rPr>
                <w:sz w:val="24"/>
                <w:szCs w:val="24"/>
              </w:rPr>
              <w:t>Синченко</w:t>
            </w:r>
            <w:proofErr w:type="spellEnd"/>
            <w:r w:rsidRPr="0030474B">
              <w:rPr>
                <w:sz w:val="24"/>
                <w:szCs w:val="24"/>
              </w:rPr>
              <w:t xml:space="preserve">               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5676D9" w:rsidP="005676D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</w:rPr>
              <w:t>Управления по архитектуре и градостроительству города Батайска</w:t>
            </w:r>
            <w:r w:rsidRPr="00997CB2">
              <w:rPr>
                <w:color w:val="000000"/>
                <w:sz w:val="24"/>
                <w:szCs w:val="24"/>
              </w:rPr>
              <w:t xml:space="preserve">                 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7CB2">
              <w:rPr>
                <w:color w:val="000000"/>
                <w:sz w:val="24"/>
                <w:szCs w:val="24"/>
              </w:rPr>
              <w:t>главный архитектор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Котков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Pr="002C6742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D9" w:rsidRPr="002C6742" w:rsidTr="005676D9">
        <w:trPr>
          <w:cantSplit/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D521EB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30474B" w:rsidRDefault="005676D9" w:rsidP="005676D9">
            <w:pPr>
              <w:rPr>
                <w:sz w:val="24"/>
                <w:szCs w:val="24"/>
              </w:rPr>
            </w:pPr>
            <w:r w:rsidRPr="0030474B">
              <w:rPr>
                <w:sz w:val="24"/>
                <w:szCs w:val="24"/>
              </w:rPr>
              <w:t>Колесникова Татьяна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5676D9" w:rsidP="005676D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разрешительной документации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города Батайска </w:t>
            </w:r>
            <w:proofErr w:type="spellStart"/>
            <w:r>
              <w:rPr>
                <w:color w:val="000000"/>
                <w:sz w:val="24"/>
                <w:szCs w:val="24"/>
              </w:rPr>
              <w:t>Шуликова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Pr="002C6742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D9" w:rsidRPr="002C6742" w:rsidTr="005676D9">
        <w:trPr>
          <w:cantSplit/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D521EB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30474B" w:rsidRDefault="005676D9" w:rsidP="005676D9">
            <w:pPr>
              <w:rPr>
                <w:sz w:val="24"/>
                <w:szCs w:val="24"/>
              </w:rPr>
            </w:pPr>
            <w:proofErr w:type="spellStart"/>
            <w:r w:rsidRPr="0030474B">
              <w:rPr>
                <w:sz w:val="24"/>
                <w:szCs w:val="24"/>
              </w:rPr>
              <w:t>Кирюшатова</w:t>
            </w:r>
            <w:proofErr w:type="spellEnd"/>
            <w:r w:rsidRPr="0030474B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5676D9" w:rsidP="005676D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разрешительной документации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города Батайска </w:t>
            </w:r>
            <w:proofErr w:type="spellStart"/>
            <w:r>
              <w:rPr>
                <w:color w:val="000000"/>
                <w:sz w:val="24"/>
                <w:szCs w:val="24"/>
              </w:rPr>
              <w:t>Шуликова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Pr="002C6742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D9" w:rsidRPr="002C6742" w:rsidTr="005676D9">
        <w:trPr>
          <w:cantSplit/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D521EB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59797F" w:rsidRDefault="005676D9" w:rsidP="005676D9">
            <w:pPr>
              <w:rPr>
                <w:sz w:val="24"/>
                <w:szCs w:val="24"/>
              </w:rPr>
            </w:pPr>
            <w:r w:rsidRPr="0030474B">
              <w:rPr>
                <w:sz w:val="24"/>
                <w:szCs w:val="24"/>
              </w:rPr>
              <w:t>Пожидаева                   Алла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5676D9" w:rsidRPr="00997CB2" w:rsidRDefault="005676D9" w:rsidP="005676D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Default="005676D9" w:rsidP="005676D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1A" w:rsidRDefault="005676D9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разрешительной документации </w:t>
            </w:r>
            <w:r w:rsidR="0003131A">
              <w:rPr>
                <w:color w:val="000000"/>
                <w:sz w:val="24"/>
                <w:szCs w:val="24"/>
              </w:rPr>
              <w:t xml:space="preserve"> </w:t>
            </w:r>
          </w:p>
          <w:p w:rsidR="005676D9" w:rsidRDefault="005676D9" w:rsidP="00567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color w:val="000000"/>
                <w:sz w:val="24"/>
                <w:szCs w:val="24"/>
              </w:rPr>
              <w:t>АиГ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города Батайска </w:t>
            </w:r>
            <w:proofErr w:type="spellStart"/>
            <w:r>
              <w:rPr>
                <w:color w:val="000000"/>
                <w:sz w:val="24"/>
                <w:szCs w:val="24"/>
              </w:rPr>
              <w:t>Шуликова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9" w:rsidRPr="002C6742" w:rsidRDefault="005676D9" w:rsidP="00567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</w:pPr>
    </w:p>
    <w:p w:rsidR="00F34FDC" w:rsidRDefault="00F34FDC" w:rsidP="00F34FDC">
      <w:pPr>
        <w:jc w:val="right"/>
      </w:pPr>
    </w:p>
    <w:p w:rsidR="00F34FDC" w:rsidRDefault="00F34FDC" w:rsidP="00F34FDC">
      <w:pPr>
        <w:jc w:val="right"/>
      </w:pPr>
    </w:p>
    <w:p w:rsidR="00F34FDC" w:rsidRDefault="00F34FDC" w:rsidP="00F34FDC">
      <w:pPr>
        <w:jc w:val="right"/>
      </w:pPr>
    </w:p>
    <w:p w:rsidR="00F34FDC" w:rsidRDefault="00F34FDC" w:rsidP="00F34FDC">
      <w:pPr>
        <w:jc w:val="right"/>
      </w:pPr>
    </w:p>
    <w:p w:rsidR="00F34FDC" w:rsidRDefault="00F34FDC" w:rsidP="00F34FDC">
      <w:pPr>
        <w:jc w:val="right"/>
      </w:pPr>
    </w:p>
    <w:p w:rsidR="00F34FDC" w:rsidRDefault="00F34FDC" w:rsidP="00F34FDC">
      <w:pPr>
        <w:jc w:val="right"/>
      </w:pPr>
    </w:p>
    <w:p w:rsidR="00F34FDC" w:rsidRDefault="00F34FDC" w:rsidP="00F34FDC">
      <w:pPr>
        <w:jc w:val="right"/>
      </w:pPr>
    </w:p>
    <w:p w:rsidR="00F34FDC" w:rsidRDefault="00F34FDC" w:rsidP="00F34FDC">
      <w:pPr>
        <w:jc w:val="right"/>
      </w:pPr>
    </w:p>
    <w:p w:rsidR="00F34FDC" w:rsidRDefault="00F34FDC" w:rsidP="00F34FDC">
      <w:pPr>
        <w:jc w:val="right"/>
      </w:pPr>
    </w:p>
    <w:p w:rsidR="00F34FDC" w:rsidRDefault="00F34FDC" w:rsidP="00F34FDC">
      <w:pPr>
        <w:jc w:val="right"/>
      </w:pPr>
    </w:p>
    <w:p w:rsidR="00F34FDC" w:rsidRDefault="00F34FDC" w:rsidP="00F34FDC">
      <w:pPr>
        <w:jc w:val="right"/>
      </w:pPr>
    </w:p>
    <w:p w:rsidR="003A6BFE" w:rsidRDefault="003A6BFE" w:rsidP="00F34FDC">
      <w:pPr>
        <w:jc w:val="right"/>
      </w:pPr>
    </w:p>
    <w:p w:rsidR="003A6BFE" w:rsidRDefault="003A6BFE" w:rsidP="00F34FDC">
      <w:pPr>
        <w:jc w:val="right"/>
      </w:pPr>
    </w:p>
    <w:p w:rsidR="003A6BFE" w:rsidRDefault="003A6BFE" w:rsidP="00F34FDC">
      <w:pPr>
        <w:jc w:val="right"/>
      </w:pPr>
    </w:p>
    <w:p w:rsidR="003A6BFE" w:rsidRDefault="003A6BFE" w:rsidP="00F34FDC">
      <w:pPr>
        <w:jc w:val="right"/>
      </w:pPr>
    </w:p>
    <w:p w:rsidR="003A6BFE" w:rsidRDefault="003A6BFE" w:rsidP="00F34FDC">
      <w:pPr>
        <w:jc w:val="right"/>
      </w:pPr>
    </w:p>
    <w:p w:rsidR="003A6BFE" w:rsidRDefault="003A6BFE" w:rsidP="00F34FDC">
      <w:pPr>
        <w:jc w:val="right"/>
      </w:pPr>
    </w:p>
    <w:p w:rsidR="00F34FDC" w:rsidRPr="005676D9" w:rsidRDefault="00F34FDC" w:rsidP="00F34FDC">
      <w:pPr>
        <w:jc w:val="right"/>
      </w:pPr>
      <w:r w:rsidRPr="005676D9">
        <w:lastRenderedPageBreak/>
        <w:t xml:space="preserve">Приложение </w:t>
      </w:r>
      <w:r>
        <w:t>4</w:t>
      </w:r>
    </w:p>
    <w:p w:rsidR="00F34FDC" w:rsidRPr="005676D9" w:rsidRDefault="00F34FDC" w:rsidP="00F34FDC">
      <w:pPr>
        <w:jc w:val="right"/>
      </w:pPr>
      <w:r w:rsidRPr="005676D9">
        <w:t>к распоряжению Администрации</w:t>
      </w:r>
    </w:p>
    <w:p w:rsidR="00F34FDC" w:rsidRPr="005676D9" w:rsidRDefault="00F34FDC" w:rsidP="00F34FDC">
      <w:pPr>
        <w:jc w:val="right"/>
      </w:pPr>
      <w:r w:rsidRPr="005676D9">
        <w:t>города Батайска</w:t>
      </w:r>
    </w:p>
    <w:p w:rsidR="001E3E53" w:rsidRPr="005676D9" w:rsidRDefault="001E3E53" w:rsidP="001E3E53">
      <w:pPr>
        <w:jc w:val="right"/>
      </w:pPr>
      <w:r w:rsidRPr="005676D9">
        <w:t>от</w:t>
      </w:r>
      <w:r>
        <w:t xml:space="preserve">  </w:t>
      </w:r>
      <w:r w:rsidRPr="005676D9">
        <w:t xml:space="preserve"> </w:t>
      </w:r>
      <w:r>
        <w:rPr>
          <w:u w:val="single"/>
        </w:rPr>
        <w:t>03.07.2017 года</w:t>
      </w:r>
      <w:r w:rsidRPr="005676D9">
        <w:t xml:space="preserve">  № </w:t>
      </w:r>
      <w:r>
        <w:rPr>
          <w:u w:val="single"/>
        </w:rPr>
        <w:t>315-лк</w:t>
      </w: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Pr="00276D16" w:rsidRDefault="00F34FDC" w:rsidP="00F34F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34FDC" w:rsidRDefault="00F34FDC" w:rsidP="00F34F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проведения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D16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FDC" w:rsidRPr="000B4670" w:rsidRDefault="00F34FDC" w:rsidP="00F34FDC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Отдела ЗАГС города Батайска</w:t>
      </w:r>
    </w:p>
    <w:p w:rsidR="00F34FDC" w:rsidRDefault="00F34FDC" w:rsidP="00F34FDC">
      <w:pPr>
        <w:ind w:left="7513"/>
        <w:jc w:val="center"/>
      </w:pPr>
    </w:p>
    <w:tbl>
      <w:tblPr>
        <w:tblW w:w="10559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755"/>
        <w:gridCol w:w="1847"/>
        <w:gridCol w:w="1276"/>
        <w:gridCol w:w="2126"/>
        <w:gridCol w:w="1125"/>
      </w:tblGrid>
      <w:tr w:rsidR="00F34FDC" w:rsidRPr="002C6742" w:rsidTr="00F34FD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FDC" w:rsidRPr="0045400E" w:rsidRDefault="00F34FDC" w:rsidP="00F34F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N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400E">
              <w:rPr>
                <w:rFonts w:ascii="Times New Roman" w:hAnsi="Times New Roman" w:cs="Times New Roman"/>
              </w:rPr>
              <w:t>/</w:t>
            </w:r>
            <w:proofErr w:type="spell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DC" w:rsidRPr="0045400E" w:rsidRDefault="00F34FDC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34FDC" w:rsidRPr="0045400E" w:rsidRDefault="00F34FDC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органа местного</w:t>
            </w:r>
          </w:p>
          <w:p w:rsidR="00F34FDC" w:rsidRPr="0045400E" w:rsidRDefault="00F34FDC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самоуправления</w:t>
            </w:r>
          </w:p>
          <w:p w:rsidR="00F34FDC" w:rsidRPr="0045400E" w:rsidRDefault="00F34FDC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(муниципального органа),</w:t>
            </w:r>
          </w:p>
          <w:p w:rsidR="00F34FDC" w:rsidRPr="0045400E" w:rsidRDefault="00F34FDC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структурного  </w:t>
            </w:r>
            <w:r w:rsidRPr="0045400E">
              <w:rPr>
                <w:rFonts w:ascii="Times New Roman" w:hAnsi="Times New Roman" w:cs="Times New Roman"/>
              </w:rPr>
              <w:br/>
              <w:t>подразделения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DC" w:rsidRPr="0045400E" w:rsidRDefault="00F34FDC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Фамилия,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имя,        </w:t>
            </w:r>
            <w:r w:rsidRPr="0045400E">
              <w:rPr>
                <w:rFonts w:ascii="Times New Roman" w:hAnsi="Times New Roman" w:cs="Times New Roman"/>
              </w:rPr>
              <w:br/>
              <w:t xml:space="preserve">отчество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DC" w:rsidRPr="0045400E" w:rsidRDefault="00F34FDC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время и   </w:t>
            </w:r>
            <w:r w:rsidRPr="0045400E">
              <w:rPr>
                <w:rFonts w:ascii="Times New Roman" w:hAnsi="Times New Roman" w:cs="Times New Roman"/>
              </w:rPr>
              <w:br/>
              <w:t xml:space="preserve">место     </w:t>
            </w:r>
            <w:r w:rsidRPr="0045400E">
              <w:rPr>
                <w:rFonts w:ascii="Times New Roman" w:hAnsi="Times New Roman" w:cs="Times New Roman"/>
              </w:rPr>
              <w:br/>
              <w:t>проведения</w:t>
            </w:r>
            <w:r w:rsidRPr="0045400E">
              <w:rPr>
                <w:rFonts w:ascii="Times New Roman" w:hAnsi="Times New Roman" w:cs="Times New Roman"/>
              </w:rPr>
              <w:br/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C" w:rsidRPr="0045400E" w:rsidRDefault="00F34FDC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   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представления</w:t>
            </w:r>
            <w:r w:rsidRPr="0045400E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DC" w:rsidRPr="0045400E" w:rsidRDefault="00F34FDC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Ответственное</w:t>
            </w:r>
            <w:r w:rsidRPr="0045400E">
              <w:rPr>
                <w:rFonts w:ascii="Times New Roman" w:hAnsi="Times New Roman" w:cs="Times New Roman"/>
              </w:rPr>
              <w:br/>
              <w:t xml:space="preserve">лицо </w:t>
            </w:r>
          </w:p>
          <w:p w:rsidR="00F34FDC" w:rsidRPr="0045400E" w:rsidRDefault="00F34FDC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за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представление</w:t>
            </w:r>
            <w:r w:rsidRPr="0045400E">
              <w:rPr>
                <w:rFonts w:ascii="Times New Roman" w:hAnsi="Times New Roman" w:cs="Times New Roman"/>
              </w:rPr>
              <w:br/>
              <w:t>отзыва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FDC" w:rsidRPr="0045400E" w:rsidRDefault="00F34FDC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Роспись 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</w:tr>
      <w:tr w:rsidR="00C82CE9" w:rsidRPr="002C6742" w:rsidTr="00F34FD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CE9" w:rsidRPr="002C6742" w:rsidRDefault="00C82CE9" w:rsidP="00F34F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2C6742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F34FDC" w:rsidRDefault="00C82CE9" w:rsidP="00F34FDC">
            <w:pPr>
              <w:tabs>
                <w:tab w:val="left" w:pos="11520"/>
                <w:tab w:val="left" w:pos="11860"/>
                <w:tab w:val="left" w:pos="11920"/>
                <w:tab w:val="right" w:pos="14570"/>
              </w:tabs>
              <w:ind w:left="-76"/>
              <w:rPr>
                <w:sz w:val="24"/>
                <w:szCs w:val="24"/>
              </w:rPr>
            </w:pPr>
            <w:r w:rsidRPr="00F34FDC">
              <w:rPr>
                <w:sz w:val="24"/>
                <w:szCs w:val="24"/>
              </w:rPr>
              <w:t xml:space="preserve">Андреева                       Елена                      Владимировна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9" w:rsidRDefault="00C82CE9" w:rsidP="00C82CE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ЗАГС </w:t>
            </w:r>
          </w:p>
          <w:p w:rsidR="00C82CE9" w:rsidRPr="002C6742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Горбунова З.И.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CE9" w:rsidRPr="002C6742" w:rsidRDefault="00C82CE9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E9" w:rsidRPr="002C6742" w:rsidTr="00F34FD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CE9" w:rsidRDefault="00C82CE9" w:rsidP="00F34F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2C6742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F34FDC" w:rsidRDefault="00C82CE9" w:rsidP="00F34FDC">
            <w:pPr>
              <w:tabs>
                <w:tab w:val="left" w:pos="11520"/>
                <w:tab w:val="left" w:pos="11860"/>
                <w:tab w:val="left" w:pos="11920"/>
                <w:tab w:val="right" w:pos="14570"/>
              </w:tabs>
              <w:ind w:left="-76"/>
              <w:rPr>
                <w:sz w:val="24"/>
                <w:szCs w:val="24"/>
              </w:rPr>
            </w:pPr>
            <w:proofErr w:type="spellStart"/>
            <w:r w:rsidRPr="00F34FDC">
              <w:rPr>
                <w:sz w:val="24"/>
                <w:szCs w:val="24"/>
              </w:rPr>
              <w:t>Батыцкая</w:t>
            </w:r>
            <w:proofErr w:type="spellEnd"/>
            <w:r w:rsidRPr="00F34FDC">
              <w:rPr>
                <w:sz w:val="24"/>
                <w:szCs w:val="24"/>
              </w:rPr>
              <w:t xml:space="preserve">                      Ольга                        </w:t>
            </w:r>
            <w:proofErr w:type="spellStart"/>
            <w:r w:rsidRPr="00F34FDC">
              <w:rPr>
                <w:sz w:val="24"/>
                <w:szCs w:val="24"/>
              </w:rPr>
              <w:t>Алеексеевна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9" w:rsidRDefault="00C82CE9" w:rsidP="00C82CE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ЗАГС </w:t>
            </w:r>
          </w:p>
          <w:p w:rsidR="00C82CE9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Горбунова З.И.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CE9" w:rsidRPr="002C6742" w:rsidRDefault="00C82CE9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E9" w:rsidRPr="002C6742" w:rsidTr="00F34FD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CE9" w:rsidRDefault="00C82CE9" w:rsidP="00F34F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2C6742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F34FDC" w:rsidRDefault="00C82CE9" w:rsidP="00F34FDC">
            <w:pPr>
              <w:tabs>
                <w:tab w:val="left" w:pos="11520"/>
                <w:tab w:val="left" w:pos="11860"/>
                <w:tab w:val="left" w:pos="11920"/>
                <w:tab w:val="right" w:pos="14570"/>
              </w:tabs>
              <w:ind w:left="-76"/>
              <w:rPr>
                <w:sz w:val="24"/>
                <w:szCs w:val="24"/>
              </w:rPr>
            </w:pPr>
            <w:r w:rsidRPr="00F34FDC">
              <w:rPr>
                <w:sz w:val="24"/>
                <w:szCs w:val="24"/>
              </w:rPr>
              <w:t>Жуковская                   Дарья      Александровна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9" w:rsidRDefault="00C82CE9" w:rsidP="00C82CE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ЗАГС </w:t>
            </w:r>
          </w:p>
          <w:p w:rsidR="00C82CE9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Горбунова З.И.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CE9" w:rsidRPr="002C6742" w:rsidRDefault="00C82CE9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E9" w:rsidRPr="002C6742" w:rsidTr="00F34FD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CE9" w:rsidRDefault="00C82CE9" w:rsidP="00F34F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2C6742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F34FDC" w:rsidRDefault="00C82CE9" w:rsidP="00F34FDC">
            <w:pPr>
              <w:tabs>
                <w:tab w:val="left" w:pos="11520"/>
                <w:tab w:val="left" w:pos="11860"/>
                <w:tab w:val="left" w:pos="11920"/>
                <w:tab w:val="right" w:pos="14570"/>
              </w:tabs>
              <w:ind w:left="-76"/>
              <w:rPr>
                <w:sz w:val="24"/>
                <w:szCs w:val="24"/>
              </w:rPr>
            </w:pPr>
            <w:r w:rsidRPr="00F34FDC">
              <w:rPr>
                <w:sz w:val="24"/>
                <w:szCs w:val="24"/>
              </w:rPr>
              <w:t>Нагорная                   Татьяна                 Семеновна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9" w:rsidRDefault="00C82CE9" w:rsidP="00C82CE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ЗАГС </w:t>
            </w:r>
          </w:p>
          <w:p w:rsidR="00C82CE9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Горбунова З.И.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CE9" w:rsidRPr="002C6742" w:rsidRDefault="00C82CE9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E9" w:rsidRPr="002C6742" w:rsidTr="00F34FD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CE9" w:rsidRDefault="00C82CE9" w:rsidP="00F34F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2C6742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F34FDC" w:rsidRDefault="00C82CE9" w:rsidP="00F34FDC">
            <w:pPr>
              <w:tabs>
                <w:tab w:val="left" w:pos="11520"/>
                <w:tab w:val="left" w:pos="11860"/>
                <w:tab w:val="left" w:pos="11920"/>
                <w:tab w:val="right" w:pos="14570"/>
              </w:tabs>
              <w:ind w:left="-76"/>
              <w:rPr>
                <w:sz w:val="24"/>
                <w:szCs w:val="24"/>
              </w:rPr>
            </w:pPr>
            <w:r w:rsidRPr="00F34FDC">
              <w:rPr>
                <w:sz w:val="24"/>
                <w:szCs w:val="24"/>
              </w:rPr>
              <w:t xml:space="preserve">Полякова                     Марина Владимировна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9" w:rsidRDefault="00C82CE9" w:rsidP="00C82CE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ЗАГС </w:t>
            </w:r>
          </w:p>
          <w:p w:rsidR="00C82CE9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Горбунова З.И.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CE9" w:rsidRPr="002C6742" w:rsidRDefault="00C82CE9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E9" w:rsidRPr="002C6742" w:rsidTr="00F34FD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CE9" w:rsidRDefault="00C82CE9" w:rsidP="00F34F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2C6742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2C6742" w:rsidRDefault="00C82CE9" w:rsidP="00F34F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4FDC">
              <w:rPr>
                <w:color w:val="000000"/>
                <w:sz w:val="24"/>
                <w:szCs w:val="24"/>
              </w:rPr>
              <w:t>Щеникова</w:t>
            </w:r>
            <w:proofErr w:type="spellEnd"/>
            <w:r w:rsidRPr="00F34FDC">
              <w:rPr>
                <w:color w:val="000000"/>
                <w:sz w:val="24"/>
                <w:szCs w:val="24"/>
              </w:rPr>
              <w:t xml:space="preserve">                   Галина                 Николаевна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C82CE9" w:rsidRPr="00997CB2" w:rsidRDefault="00C82CE9" w:rsidP="00C82CE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9" w:rsidRDefault="00C82CE9" w:rsidP="00C82CE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9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ЗАГС </w:t>
            </w:r>
          </w:p>
          <w:p w:rsidR="00C82CE9" w:rsidRDefault="00C82CE9" w:rsidP="00F34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Горбунова З.И.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CE9" w:rsidRPr="002C6742" w:rsidRDefault="00C82CE9" w:rsidP="00F34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D9" w:rsidRDefault="005676D9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B00FCD" w:rsidRDefault="00B00FCD" w:rsidP="00F34FDC">
      <w:pPr>
        <w:jc w:val="right"/>
      </w:pPr>
    </w:p>
    <w:p w:rsidR="00F34FDC" w:rsidRPr="005676D9" w:rsidRDefault="00F34FDC" w:rsidP="00F34FDC">
      <w:pPr>
        <w:jc w:val="right"/>
      </w:pPr>
      <w:r w:rsidRPr="005676D9">
        <w:lastRenderedPageBreak/>
        <w:t xml:space="preserve">Приложение </w:t>
      </w:r>
      <w:r>
        <w:t>5</w:t>
      </w:r>
    </w:p>
    <w:p w:rsidR="00F34FDC" w:rsidRPr="005676D9" w:rsidRDefault="00F34FDC" w:rsidP="00F34FDC">
      <w:pPr>
        <w:jc w:val="right"/>
      </w:pPr>
      <w:r w:rsidRPr="005676D9">
        <w:t>к распоряжению Администрации</w:t>
      </w:r>
    </w:p>
    <w:p w:rsidR="00F34FDC" w:rsidRPr="005676D9" w:rsidRDefault="00F34FDC" w:rsidP="00F34FDC">
      <w:pPr>
        <w:jc w:val="right"/>
      </w:pPr>
      <w:r w:rsidRPr="005676D9">
        <w:t>города Батайска</w:t>
      </w:r>
    </w:p>
    <w:p w:rsidR="001E3E53" w:rsidRPr="005676D9" w:rsidRDefault="001E3E53" w:rsidP="001E3E53">
      <w:pPr>
        <w:jc w:val="right"/>
      </w:pPr>
      <w:r w:rsidRPr="005676D9">
        <w:t>от</w:t>
      </w:r>
      <w:r>
        <w:t xml:space="preserve">  </w:t>
      </w:r>
      <w:r w:rsidRPr="005676D9">
        <w:t xml:space="preserve"> </w:t>
      </w:r>
      <w:r>
        <w:rPr>
          <w:u w:val="single"/>
        </w:rPr>
        <w:t>03.07.2017 года</w:t>
      </w:r>
      <w:r w:rsidRPr="005676D9">
        <w:t xml:space="preserve">  № </w:t>
      </w:r>
      <w:r>
        <w:rPr>
          <w:u w:val="single"/>
        </w:rPr>
        <w:t>315-лк</w:t>
      </w: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Pr="00276D16" w:rsidRDefault="00F34FDC" w:rsidP="00F34F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34FDC" w:rsidRDefault="00F34FDC" w:rsidP="00F34F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проведения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D16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FDC" w:rsidRPr="000B4670" w:rsidRDefault="00F34FDC" w:rsidP="00F34FDC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Управление социальной </w:t>
      </w:r>
      <w:proofErr w:type="gramStart"/>
      <w:r>
        <w:rPr>
          <w:b/>
          <w:color w:val="000000"/>
          <w:sz w:val="24"/>
          <w:szCs w:val="24"/>
        </w:rPr>
        <w:t>защиты населения города Батайска</w:t>
      </w:r>
      <w:proofErr w:type="gramEnd"/>
    </w:p>
    <w:p w:rsidR="005676D9" w:rsidRDefault="005676D9" w:rsidP="005676D9">
      <w:pPr>
        <w:jc w:val="right"/>
        <w:rPr>
          <w:sz w:val="24"/>
          <w:szCs w:val="24"/>
        </w:rPr>
      </w:pPr>
    </w:p>
    <w:p w:rsidR="00A03E83" w:rsidRDefault="00A03E83" w:rsidP="00A03E83">
      <w:pPr>
        <w:rPr>
          <w:sz w:val="24"/>
          <w:szCs w:val="24"/>
        </w:rPr>
      </w:pPr>
    </w:p>
    <w:tbl>
      <w:tblPr>
        <w:tblW w:w="10559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755"/>
        <w:gridCol w:w="1847"/>
        <w:gridCol w:w="1276"/>
        <w:gridCol w:w="2126"/>
        <w:gridCol w:w="1125"/>
      </w:tblGrid>
      <w:tr w:rsidR="00A03E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83" w:rsidRPr="0045400E" w:rsidRDefault="00A03E83" w:rsidP="00A03E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N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400E">
              <w:rPr>
                <w:rFonts w:ascii="Times New Roman" w:hAnsi="Times New Roman" w:cs="Times New Roman"/>
              </w:rPr>
              <w:t>/</w:t>
            </w:r>
            <w:proofErr w:type="spell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органа местного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самоуправления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(муниципального органа),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структурного  </w:t>
            </w:r>
            <w:r w:rsidRPr="0045400E">
              <w:rPr>
                <w:rFonts w:ascii="Times New Roman" w:hAnsi="Times New Roman" w:cs="Times New Roman"/>
              </w:rPr>
              <w:br/>
              <w:t>подразделения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Фамилия,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имя,        </w:t>
            </w:r>
            <w:r w:rsidRPr="0045400E">
              <w:rPr>
                <w:rFonts w:ascii="Times New Roman" w:hAnsi="Times New Roman" w:cs="Times New Roman"/>
              </w:rPr>
              <w:br/>
              <w:t xml:space="preserve">отчество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время и   </w:t>
            </w:r>
            <w:r w:rsidRPr="0045400E">
              <w:rPr>
                <w:rFonts w:ascii="Times New Roman" w:hAnsi="Times New Roman" w:cs="Times New Roman"/>
              </w:rPr>
              <w:br/>
              <w:t xml:space="preserve">место     </w:t>
            </w:r>
            <w:r w:rsidRPr="0045400E">
              <w:rPr>
                <w:rFonts w:ascii="Times New Roman" w:hAnsi="Times New Roman" w:cs="Times New Roman"/>
              </w:rPr>
              <w:br/>
              <w:t>проведения</w:t>
            </w:r>
            <w:r w:rsidRPr="0045400E">
              <w:rPr>
                <w:rFonts w:ascii="Times New Roman" w:hAnsi="Times New Roman" w:cs="Times New Roman"/>
              </w:rPr>
              <w:br/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   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представления</w:t>
            </w:r>
            <w:r w:rsidRPr="0045400E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Ответственное</w:t>
            </w:r>
            <w:r w:rsidRPr="0045400E">
              <w:rPr>
                <w:rFonts w:ascii="Times New Roman" w:hAnsi="Times New Roman" w:cs="Times New Roman"/>
              </w:rPr>
              <w:br/>
              <w:t xml:space="preserve">лицо 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за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представление</w:t>
            </w:r>
            <w:r w:rsidRPr="0045400E">
              <w:rPr>
                <w:rFonts w:ascii="Times New Roman" w:hAnsi="Times New Roman" w:cs="Times New Roman"/>
              </w:rPr>
              <w:br/>
              <w:t>отзыва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Роспись 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C0A2B" w:rsidRDefault="00143183" w:rsidP="00143183">
            <w:pPr>
              <w:rPr>
                <w:sz w:val="24"/>
                <w:szCs w:val="24"/>
              </w:rPr>
            </w:pPr>
            <w:proofErr w:type="gramStart"/>
            <w:r w:rsidRPr="001C0A2B">
              <w:rPr>
                <w:sz w:val="24"/>
                <w:szCs w:val="24"/>
              </w:rPr>
              <w:t>Чернуха</w:t>
            </w:r>
            <w:proofErr w:type="gramEnd"/>
            <w:r w:rsidRPr="001C0A2B">
              <w:rPr>
                <w:sz w:val="24"/>
                <w:szCs w:val="24"/>
              </w:rPr>
              <w:t xml:space="preserve">              Светлана Витальевна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C0A2B" w:rsidRDefault="00143183" w:rsidP="00143183">
            <w:pPr>
              <w:rPr>
                <w:sz w:val="24"/>
                <w:szCs w:val="24"/>
              </w:rPr>
            </w:pPr>
            <w:proofErr w:type="spellStart"/>
            <w:r w:rsidRPr="001C0A2B">
              <w:rPr>
                <w:sz w:val="24"/>
                <w:szCs w:val="24"/>
              </w:rPr>
              <w:t>Тикиджиева</w:t>
            </w:r>
            <w:proofErr w:type="spellEnd"/>
            <w:r w:rsidRPr="001C0A2B">
              <w:rPr>
                <w:sz w:val="24"/>
                <w:szCs w:val="24"/>
              </w:rPr>
              <w:t xml:space="preserve"> Наталья  Викторовна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143183" w:rsidP="00143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C0A2B" w:rsidRDefault="00143183" w:rsidP="00143183">
            <w:pPr>
              <w:rPr>
                <w:sz w:val="24"/>
                <w:szCs w:val="24"/>
              </w:rPr>
            </w:pPr>
            <w:proofErr w:type="spellStart"/>
            <w:r w:rsidRPr="001C0A2B">
              <w:rPr>
                <w:sz w:val="24"/>
                <w:szCs w:val="24"/>
              </w:rPr>
              <w:t>Егоян</w:t>
            </w:r>
            <w:proofErr w:type="spellEnd"/>
            <w:r w:rsidRPr="001C0A2B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1C0A2B">
              <w:rPr>
                <w:sz w:val="24"/>
                <w:szCs w:val="24"/>
              </w:rPr>
              <w:t>Нарине</w:t>
            </w:r>
            <w:proofErr w:type="spellEnd"/>
            <w:r w:rsidRPr="001C0A2B">
              <w:rPr>
                <w:sz w:val="24"/>
                <w:szCs w:val="24"/>
              </w:rPr>
              <w:t xml:space="preserve">               </w:t>
            </w:r>
            <w:proofErr w:type="spellStart"/>
            <w:r w:rsidRPr="001C0A2B">
              <w:rPr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143183" w:rsidP="00143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C0A2B">
              <w:rPr>
                <w:sz w:val="24"/>
                <w:szCs w:val="24"/>
              </w:rPr>
              <w:t>Щепкина                 Татьяна Валентиновна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143183" w:rsidP="00143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proofErr w:type="spellStart"/>
            <w:r w:rsidRPr="001C0A2B">
              <w:rPr>
                <w:sz w:val="24"/>
                <w:szCs w:val="24"/>
              </w:rPr>
              <w:t>Невидимов</w:t>
            </w:r>
            <w:proofErr w:type="spellEnd"/>
            <w:r w:rsidRPr="001C0A2B">
              <w:rPr>
                <w:sz w:val="24"/>
                <w:szCs w:val="24"/>
              </w:rPr>
              <w:t xml:space="preserve">      Сергей                Юрьевич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143183" w:rsidP="00143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C0A2B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jc w:val="both"/>
              <w:rPr>
                <w:sz w:val="24"/>
                <w:szCs w:val="24"/>
              </w:rPr>
            </w:pPr>
            <w:proofErr w:type="spellStart"/>
            <w:r w:rsidRPr="001C0A2B">
              <w:rPr>
                <w:sz w:val="24"/>
                <w:szCs w:val="24"/>
              </w:rPr>
              <w:t>Фалько</w:t>
            </w:r>
            <w:proofErr w:type="spellEnd"/>
            <w:r w:rsidRPr="001C0A2B">
              <w:rPr>
                <w:sz w:val="24"/>
                <w:szCs w:val="24"/>
              </w:rPr>
              <w:t xml:space="preserve">                      Ольга Александровна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C0A2B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C0A2B" w:rsidRDefault="00143183" w:rsidP="00143183">
            <w:pPr>
              <w:rPr>
                <w:sz w:val="24"/>
                <w:szCs w:val="24"/>
              </w:rPr>
            </w:pPr>
            <w:r w:rsidRPr="001C0A2B">
              <w:rPr>
                <w:sz w:val="24"/>
                <w:szCs w:val="24"/>
              </w:rPr>
              <w:t>Сватова                   Татьяна Геннадьевна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C0A2B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proofErr w:type="spellStart"/>
            <w:r w:rsidRPr="001C0A2B">
              <w:rPr>
                <w:sz w:val="24"/>
                <w:szCs w:val="24"/>
              </w:rPr>
              <w:t>Климченко</w:t>
            </w:r>
            <w:proofErr w:type="spellEnd"/>
            <w:r w:rsidRPr="001C0A2B">
              <w:rPr>
                <w:sz w:val="24"/>
                <w:szCs w:val="24"/>
              </w:rPr>
              <w:t xml:space="preserve">                Татьяна  Леонидовна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C0A2B" w:rsidP="001C0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proofErr w:type="spellStart"/>
            <w:r w:rsidRPr="001C0A2B">
              <w:rPr>
                <w:sz w:val="24"/>
                <w:szCs w:val="24"/>
              </w:rPr>
              <w:t>Малайкина</w:t>
            </w:r>
            <w:proofErr w:type="spellEnd"/>
            <w:r w:rsidRPr="001C0A2B">
              <w:rPr>
                <w:sz w:val="24"/>
                <w:szCs w:val="24"/>
              </w:rPr>
              <w:t xml:space="preserve">               Оксана              Николаевна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1C0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F013BD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C0A2B">
              <w:rPr>
                <w:sz w:val="24"/>
                <w:szCs w:val="24"/>
              </w:rPr>
              <w:t>Нам                              Елена                     Ивановна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1C0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F013BD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proofErr w:type="spellStart"/>
            <w:r w:rsidRPr="001C0A2B">
              <w:rPr>
                <w:sz w:val="24"/>
                <w:szCs w:val="24"/>
              </w:rPr>
              <w:t>Квачук</w:t>
            </w:r>
            <w:proofErr w:type="spellEnd"/>
            <w:r w:rsidRPr="001C0A2B">
              <w:rPr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1C0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F013BD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C0A2B" w:rsidRDefault="00F013BD" w:rsidP="00143183">
            <w:pPr>
              <w:rPr>
                <w:sz w:val="24"/>
                <w:szCs w:val="24"/>
              </w:rPr>
            </w:pPr>
            <w:proofErr w:type="spellStart"/>
            <w:r w:rsidRPr="001C0A2B">
              <w:rPr>
                <w:sz w:val="24"/>
                <w:szCs w:val="24"/>
              </w:rPr>
              <w:t>Банькина</w:t>
            </w:r>
            <w:proofErr w:type="spellEnd"/>
            <w:r w:rsidRPr="001C0A2B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C0A2B" w:rsidRDefault="00143183" w:rsidP="00143183">
            <w:pPr>
              <w:rPr>
                <w:color w:val="000000"/>
                <w:sz w:val="24"/>
                <w:szCs w:val="24"/>
              </w:rPr>
            </w:pPr>
            <w:r w:rsidRPr="001C0A2B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C0A2B" w:rsidRDefault="00143183" w:rsidP="00143183">
            <w:pPr>
              <w:rPr>
                <w:color w:val="000000"/>
                <w:sz w:val="24"/>
                <w:szCs w:val="24"/>
              </w:rPr>
            </w:pPr>
            <w:r w:rsidRPr="001C0A2B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1C0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F013BD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C0A2B">
              <w:rPr>
                <w:sz w:val="24"/>
                <w:szCs w:val="24"/>
              </w:rPr>
              <w:t>Косолапова                 Юлия Владимировна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1C0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0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F013BD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C0A2B">
              <w:rPr>
                <w:sz w:val="24"/>
                <w:szCs w:val="24"/>
              </w:rPr>
              <w:t>Котельникова         Ольга                  Васильевна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C0A2B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F013BD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proofErr w:type="spellStart"/>
            <w:r w:rsidRPr="001C0A2B">
              <w:rPr>
                <w:sz w:val="24"/>
                <w:szCs w:val="24"/>
              </w:rPr>
              <w:t>Смоляниченко</w:t>
            </w:r>
            <w:proofErr w:type="spellEnd"/>
            <w:r w:rsidRPr="001C0A2B">
              <w:rPr>
                <w:sz w:val="24"/>
                <w:szCs w:val="24"/>
              </w:rPr>
              <w:t xml:space="preserve"> Жанна                      Юрьевна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1C0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F013BD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C0A2B" w:rsidRDefault="00143183" w:rsidP="00143183">
            <w:pPr>
              <w:rPr>
                <w:sz w:val="24"/>
                <w:szCs w:val="24"/>
              </w:rPr>
            </w:pPr>
            <w:r w:rsidRPr="001C0A2B">
              <w:rPr>
                <w:sz w:val="24"/>
                <w:szCs w:val="24"/>
              </w:rPr>
              <w:t>Елисеева               Людмила                            Федоровна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183" w:rsidRPr="001A4A45" w:rsidRDefault="00143183" w:rsidP="001C0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F013BD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защиты населения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C0A2B" w:rsidRDefault="00143183" w:rsidP="00143183">
            <w:pPr>
              <w:jc w:val="both"/>
              <w:rPr>
                <w:sz w:val="24"/>
                <w:szCs w:val="24"/>
              </w:rPr>
            </w:pPr>
            <w:proofErr w:type="spellStart"/>
            <w:r w:rsidRPr="001C0A2B">
              <w:rPr>
                <w:sz w:val="24"/>
                <w:szCs w:val="24"/>
              </w:rPr>
              <w:t>Притуло</w:t>
            </w:r>
            <w:proofErr w:type="spellEnd"/>
            <w:r w:rsidRPr="001C0A2B">
              <w:rPr>
                <w:sz w:val="24"/>
                <w:szCs w:val="24"/>
              </w:rPr>
              <w:t xml:space="preserve">              Екатерина Сергеевна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29.09.2017</w:t>
            </w:r>
          </w:p>
          <w:p w:rsidR="00143183" w:rsidRPr="001A4A45" w:rsidRDefault="00143183" w:rsidP="00143183">
            <w:pPr>
              <w:rPr>
                <w:color w:val="000000"/>
                <w:sz w:val="24"/>
                <w:szCs w:val="24"/>
              </w:rPr>
            </w:pPr>
            <w:r w:rsidRPr="001A4A45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3" w:rsidRPr="001A4A45" w:rsidRDefault="00143183" w:rsidP="00143183">
            <w:pPr>
              <w:rPr>
                <w:sz w:val="24"/>
                <w:szCs w:val="24"/>
              </w:rPr>
            </w:pPr>
            <w:r w:rsidRPr="001A4A45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D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города Батайска</w:t>
            </w:r>
            <w:proofErr w:type="gramEnd"/>
          </w:p>
          <w:p w:rsidR="00143183" w:rsidRPr="001A4A45" w:rsidRDefault="00F013BD" w:rsidP="00F01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5">
              <w:rPr>
                <w:rFonts w:ascii="Times New Roman" w:hAnsi="Times New Roman" w:cs="Times New Roman"/>
                <w:sz w:val="24"/>
                <w:szCs w:val="24"/>
              </w:rPr>
              <w:t>С.А. Завгородний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183" w:rsidRPr="001A4A45" w:rsidRDefault="001431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83" w:rsidRDefault="00A03E83" w:rsidP="00A03E83">
      <w:pPr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95223C" w:rsidRDefault="0095223C" w:rsidP="005676D9">
      <w:pPr>
        <w:jc w:val="right"/>
        <w:rPr>
          <w:sz w:val="24"/>
          <w:szCs w:val="24"/>
        </w:rPr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95223C" w:rsidRDefault="0095223C" w:rsidP="00F34FDC">
      <w:pPr>
        <w:jc w:val="right"/>
        <w:rPr>
          <w:sz w:val="24"/>
          <w:szCs w:val="24"/>
        </w:rPr>
      </w:pPr>
    </w:p>
    <w:p w:rsidR="001C0A2B" w:rsidRDefault="001C0A2B" w:rsidP="00F34FDC">
      <w:pPr>
        <w:jc w:val="right"/>
        <w:rPr>
          <w:sz w:val="24"/>
          <w:szCs w:val="24"/>
        </w:rPr>
      </w:pPr>
    </w:p>
    <w:p w:rsidR="001C0A2B" w:rsidRDefault="001C0A2B" w:rsidP="00F34FDC">
      <w:pPr>
        <w:jc w:val="right"/>
        <w:rPr>
          <w:sz w:val="24"/>
          <w:szCs w:val="24"/>
        </w:rPr>
      </w:pPr>
    </w:p>
    <w:p w:rsidR="001C0A2B" w:rsidRDefault="001C0A2B" w:rsidP="00F34FDC">
      <w:pPr>
        <w:jc w:val="right"/>
        <w:rPr>
          <w:sz w:val="24"/>
          <w:szCs w:val="24"/>
        </w:rPr>
      </w:pPr>
    </w:p>
    <w:p w:rsidR="001C0A2B" w:rsidRDefault="001C0A2B" w:rsidP="00F34FDC">
      <w:pPr>
        <w:jc w:val="right"/>
        <w:rPr>
          <w:sz w:val="24"/>
          <w:szCs w:val="24"/>
        </w:rPr>
      </w:pPr>
    </w:p>
    <w:p w:rsidR="001C0A2B" w:rsidRDefault="001C0A2B" w:rsidP="00F34FDC">
      <w:pPr>
        <w:jc w:val="right"/>
        <w:rPr>
          <w:sz w:val="24"/>
          <w:szCs w:val="24"/>
        </w:rPr>
      </w:pPr>
    </w:p>
    <w:p w:rsidR="001C0A2B" w:rsidRDefault="001C0A2B" w:rsidP="00F34FDC">
      <w:pPr>
        <w:jc w:val="right"/>
        <w:rPr>
          <w:sz w:val="24"/>
          <w:szCs w:val="24"/>
        </w:rPr>
      </w:pPr>
    </w:p>
    <w:p w:rsidR="001A4A45" w:rsidRDefault="001A4A45" w:rsidP="00F34FDC">
      <w:pPr>
        <w:jc w:val="right"/>
      </w:pPr>
    </w:p>
    <w:p w:rsidR="00F34FDC" w:rsidRPr="005676D9" w:rsidRDefault="00F34FDC" w:rsidP="00F34FDC">
      <w:pPr>
        <w:jc w:val="right"/>
      </w:pPr>
      <w:r w:rsidRPr="005676D9">
        <w:t xml:space="preserve">Приложение </w:t>
      </w:r>
      <w:r>
        <w:t>6</w:t>
      </w:r>
    </w:p>
    <w:p w:rsidR="00F34FDC" w:rsidRPr="005676D9" w:rsidRDefault="00F34FDC" w:rsidP="00F34FDC">
      <w:pPr>
        <w:jc w:val="right"/>
      </w:pPr>
      <w:r w:rsidRPr="005676D9">
        <w:t>к распоряжению Администрации</w:t>
      </w:r>
    </w:p>
    <w:p w:rsidR="00F34FDC" w:rsidRPr="005676D9" w:rsidRDefault="00F34FDC" w:rsidP="00F34FDC">
      <w:pPr>
        <w:jc w:val="right"/>
      </w:pPr>
      <w:r w:rsidRPr="005676D9">
        <w:t>города Батайска</w:t>
      </w:r>
    </w:p>
    <w:p w:rsidR="001E3E53" w:rsidRPr="005676D9" w:rsidRDefault="001E3E53" w:rsidP="001E3E53">
      <w:pPr>
        <w:jc w:val="right"/>
      </w:pPr>
      <w:r w:rsidRPr="005676D9">
        <w:t>от</w:t>
      </w:r>
      <w:r>
        <w:t xml:space="preserve">  </w:t>
      </w:r>
      <w:r w:rsidRPr="005676D9">
        <w:t xml:space="preserve"> </w:t>
      </w:r>
      <w:r>
        <w:rPr>
          <w:u w:val="single"/>
        </w:rPr>
        <w:t>03.07.2017 года</w:t>
      </w:r>
      <w:r w:rsidRPr="005676D9">
        <w:t xml:space="preserve">  № </w:t>
      </w:r>
      <w:r>
        <w:rPr>
          <w:u w:val="single"/>
        </w:rPr>
        <w:t>315-лк</w:t>
      </w: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Pr="00276D16" w:rsidRDefault="00F34FDC" w:rsidP="00F34F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34FDC" w:rsidRDefault="00F34FDC" w:rsidP="00F34F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проведения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D16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FDC" w:rsidRPr="000B4670" w:rsidRDefault="00F34FDC" w:rsidP="00F34FDC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Финансового управления города Батайска</w:t>
      </w:r>
    </w:p>
    <w:p w:rsidR="005676D9" w:rsidRDefault="005676D9" w:rsidP="005676D9">
      <w:pPr>
        <w:jc w:val="right"/>
        <w:rPr>
          <w:sz w:val="24"/>
          <w:szCs w:val="24"/>
        </w:rPr>
      </w:pPr>
    </w:p>
    <w:tbl>
      <w:tblPr>
        <w:tblW w:w="10559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23"/>
        <w:gridCol w:w="1701"/>
        <w:gridCol w:w="1559"/>
        <w:gridCol w:w="1134"/>
        <w:gridCol w:w="3261"/>
        <w:gridCol w:w="841"/>
      </w:tblGrid>
      <w:tr w:rsidR="00A03E83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83" w:rsidRPr="0045400E" w:rsidRDefault="00A03E83" w:rsidP="00A03E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N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400E">
              <w:rPr>
                <w:rFonts w:ascii="Times New Roman" w:hAnsi="Times New Roman" w:cs="Times New Roman"/>
              </w:rPr>
              <w:t>/</w:t>
            </w:r>
            <w:proofErr w:type="spell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органа местного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самоуправления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(муниципального органа),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структурного  </w:t>
            </w:r>
            <w:r w:rsidRPr="0045400E">
              <w:rPr>
                <w:rFonts w:ascii="Times New Roman" w:hAnsi="Times New Roman" w:cs="Times New Roman"/>
              </w:rPr>
              <w:br/>
              <w:t>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Фамилия,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имя,        </w:t>
            </w:r>
            <w:r w:rsidRPr="0045400E">
              <w:rPr>
                <w:rFonts w:ascii="Times New Roman" w:hAnsi="Times New Roman" w:cs="Times New Roman"/>
              </w:rPr>
              <w:br/>
              <w:t xml:space="preserve">отчество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время и   </w:t>
            </w:r>
            <w:r w:rsidRPr="0045400E">
              <w:rPr>
                <w:rFonts w:ascii="Times New Roman" w:hAnsi="Times New Roman" w:cs="Times New Roman"/>
              </w:rPr>
              <w:br/>
              <w:t xml:space="preserve">место     </w:t>
            </w:r>
            <w:r w:rsidRPr="0045400E">
              <w:rPr>
                <w:rFonts w:ascii="Times New Roman" w:hAnsi="Times New Roman" w:cs="Times New Roman"/>
              </w:rPr>
              <w:br/>
              <w:t>проведения</w:t>
            </w:r>
            <w:r w:rsidRPr="0045400E">
              <w:rPr>
                <w:rFonts w:ascii="Times New Roman" w:hAnsi="Times New Roman" w:cs="Times New Roman"/>
              </w:rPr>
              <w:br/>
              <w:t>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   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представления</w:t>
            </w:r>
            <w:r w:rsidRPr="0045400E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Ответственное</w:t>
            </w:r>
            <w:r w:rsidRPr="0045400E">
              <w:rPr>
                <w:rFonts w:ascii="Times New Roman" w:hAnsi="Times New Roman" w:cs="Times New Roman"/>
              </w:rPr>
              <w:br/>
              <w:t xml:space="preserve">лицо 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за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представление</w:t>
            </w:r>
            <w:r w:rsidRPr="0045400E">
              <w:rPr>
                <w:rFonts w:ascii="Times New Roman" w:hAnsi="Times New Roman" w:cs="Times New Roman"/>
              </w:rPr>
              <w:br/>
              <w:t>отзыва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Роспись 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</w:tr>
      <w:tr w:rsidR="00F70254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254" w:rsidRPr="00AE69A7" w:rsidRDefault="00F70254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tabs>
                <w:tab w:val="left" w:pos="7960"/>
              </w:tabs>
              <w:rPr>
                <w:sz w:val="24"/>
                <w:szCs w:val="24"/>
              </w:rPr>
            </w:pPr>
            <w:r w:rsidRPr="00AE69A7">
              <w:rPr>
                <w:sz w:val="24"/>
                <w:szCs w:val="24"/>
              </w:rPr>
              <w:t>Жарова                  Инесса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4" w:rsidRPr="000B4670" w:rsidRDefault="00F70254" w:rsidP="005035A5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города Батайска</w:t>
            </w:r>
            <w:proofErr w:type="gramEnd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 и финансам – начальник Финансового управления города Батайска Гринев А.И.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54" w:rsidRPr="0045400E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54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254" w:rsidRPr="00AE69A7" w:rsidRDefault="00F70254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tabs>
                <w:tab w:val="left" w:pos="7960"/>
              </w:tabs>
              <w:rPr>
                <w:sz w:val="24"/>
                <w:szCs w:val="24"/>
              </w:rPr>
            </w:pPr>
            <w:r w:rsidRPr="00AE69A7">
              <w:rPr>
                <w:sz w:val="24"/>
                <w:szCs w:val="24"/>
              </w:rPr>
              <w:t>Галушкина    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4" w:rsidRPr="000B4670" w:rsidRDefault="00F70254" w:rsidP="005035A5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города Батайска</w:t>
            </w:r>
            <w:proofErr w:type="gramEnd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 и финансам – начальник Финансового управления города Батайска Гринев А.И.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54" w:rsidRPr="0045400E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54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254" w:rsidRPr="00AE69A7" w:rsidRDefault="00F70254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tabs>
                <w:tab w:val="left" w:pos="7960"/>
              </w:tabs>
              <w:rPr>
                <w:sz w:val="24"/>
                <w:szCs w:val="24"/>
              </w:rPr>
            </w:pPr>
            <w:proofErr w:type="spellStart"/>
            <w:r w:rsidRPr="00AE69A7">
              <w:rPr>
                <w:sz w:val="24"/>
                <w:szCs w:val="24"/>
              </w:rPr>
              <w:t>Огреба</w:t>
            </w:r>
            <w:proofErr w:type="spellEnd"/>
            <w:r w:rsidRPr="00AE69A7">
              <w:rPr>
                <w:sz w:val="24"/>
                <w:szCs w:val="24"/>
              </w:rPr>
              <w:t xml:space="preserve">              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4" w:rsidRPr="000B4670" w:rsidRDefault="00F70254" w:rsidP="005035A5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города Батайска</w:t>
            </w:r>
            <w:proofErr w:type="gramEnd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 и финансам – начальник Финансового управления города Батайска Гринев А.И.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54" w:rsidRPr="0045400E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54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254" w:rsidRPr="00AE69A7" w:rsidRDefault="00F70254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tabs>
                <w:tab w:val="left" w:pos="7960"/>
              </w:tabs>
              <w:rPr>
                <w:sz w:val="24"/>
                <w:szCs w:val="24"/>
              </w:rPr>
            </w:pPr>
            <w:proofErr w:type="spellStart"/>
            <w:r w:rsidRPr="00AE69A7">
              <w:rPr>
                <w:sz w:val="24"/>
                <w:szCs w:val="24"/>
              </w:rPr>
              <w:t>Недотекина</w:t>
            </w:r>
            <w:proofErr w:type="spellEnd"/>
            <w:r w:rsidRPr="00AE69A7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4" w:rsidRPr="000B4670" w:rsidRDefault="00F70254" w:rsidP="005035A5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E69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отдела финансирования расходов местного бюджета</w:t>
            </w:r>
            <w:proofErr w:type="gramEnd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254" w:rsidRPr="00AE69A7" w:rsidRDefault="00F70254" w:rsidP="00AE69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Галушкина О.А.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54" w:rsidRPr="0045400E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54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254" w:rsidRPr="00AE69A7" w:rsidRDefault="00F70254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tabs>
                <w:tab w:val="left" w:pos="7960"/>
              </w:tabs>
              <w:rPr>
                <w:sz w:val="24"/>
                <w:szCs w:val="24"/>
              </w:rPr>
            </w:pPr>
            <w:proofErr w:type="spellStart"/>
            <w:r w:rsidRPr="00AE69A7">
              <w:rPr>
                <w:sz w:val="24"/>
                <w:szCs w:val="24"/>
              </w:rPr>
              <w:t>Прилипко</w:t>
            </w:r>
            <w:proofErr w:type="spellEnd"/>
            <w:r w:rsidRPr="00AE69A7">
              <w:rPr>
                <w:sz w:val="24"/>
                <w:szCs w:val="24"/>
              </w:rPr>
              <w:t xml:space="preserve">               Елена              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4" w:rsidRPr="000B4670" w:rsidRDefault="00F70254" w:rsidP="005035A5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отдела финансирования расходов местного бюджета</w:t>
            </w:r>
            <w:proofErr w:type="gramEnd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Галушкина О.А.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54" w:rsidRPr="0045400E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54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254" w:rsidRPr="00AE69A7" w:rsidRDefault="00F70254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tabs>
                <w:tab w:val="left" w:pos="7960"/>
              </w:tabs>
              <w:rPr>
                <w:sz w:val="24"/>
                <w:szCs w:val="24"/>
              </w:rPr>
            </w:pPr>
            <w:r w:rsidRPr="00AE69A7">
              <w:rPr>
                <w:sz w:val="24"/>
                <w:szCs w:val="24"/>
              </w:rPr>
              <w:t>Чубенко               Марина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4" w:rsidRPr="000B4670" w:rsidRDefault="00F70254" w:rsidP="005035A5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отдела финансирования расходов местного бюджета</w:t>
            </w:r>
            <w:proofErr w:type="gramEnd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Галушкина О.А.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54" w:rsidRPr="0045400E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54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254" w:rsidRPr="00AE69A7" w:rsidRDefault="00F70254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tabs>
                <w:tab w:val="left" w:pos="7960"/>
              </w:tabs>
              <w:rPr>
                <w:sz w:val="24"/>
                <w:szCs w:val="24"/>
              </w:rPr>
            </w:pPr>
            <w:proofErr w:type="spellStart"/>
            <w:r w:rsidRPr="00AE69A7">
              <w:rPr>
                <w:sz w:val="24"/>
                <w:szCs w:val="24"/>
              </w:rPr>
              <w:t>Рясик</w:t>
            </w:r>
            <w:proofErr w:type="spellEnd"/>
            <w:r w:rsidRPr="00AE69A7">
              <w:rPr>
                <w:sz w:val="24"/>
                <w:szCs w:val="24"/>
              </w:rPr>
              <w:t xml:space="preserve">                  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4" w:rsidRPr="000B4670" w:rsidRDefault="00F70254" w:rsidP="005035A5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исполнения бюджета – бухгалтерии – главный бухгалтер </w:t>
            </w:r>
          </w:p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Петровская Г.П.</w:t>
            </w:r>
            <w:proofErr w:type="gramEnd"/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54" w:rsidRPr="0045400E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54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254" w:rsidRPr="00AE69A7" w:rsidRDefault="00F70254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tabs>
                <w:tab w:val="left" w:pos="7960"/>
              </w:tabs>
              <w:rPr>
                <w:sz w:val="24"/>
                <w:szCs w:val="24"/>
              </w:rPr>
            </w:pPr>
            <w:r w:rsidRPr="00AE69A7">
              <w:rPr>
                <w:sz w:val="24"/>
                <w:szCs w:val="24"/>
              </w:rPr>
              <w:t>Лукашева Людмила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4" w:rsidRPr="000B4670" w:rsidRDefault="00F70254" w:rsidP="005035A5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</w:t>
            </w:r>
            <w:proofErr w:type="spellStart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Огреба</w:t>
            </w:r>
            <w:proofErr w:type="spellEnd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54" w:rsidRPr="0045400E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54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254" w:rsidRPr="00AE69A7" w:rsidRDefault="00F70254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tabs>
                <w:tab w:val="left" w:pos="7960"/>
              </w:tabs>
              <w:rPr>
                <w:sz w:val="24"/>
                <w:szCs w:val="24"/>
              </w:rPr>
            </w:pPr>
            <w:r w:rsidRPr="00AE69A7">
              <w:rPr>
                <w:sz w:val="24"/>
                <w:szCs w:val="24"/>
              </w:rPr>
              <w:t>Зинченко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4" w:rsidRPr="000B4670" w:rsidRDefault="00F70254" w:rsidP="005035A5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</w:t>
            </w:r>
            <w:proofErr w:type="spellStart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Огреба</w:t>
            </w:r>
            <w:proofErr w:type="spellEnd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54" w:rsidRPr="0045400E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54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254" w:rsidRPr="00AE69A7" w:rsidRDefault="00F70254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tabs>
                <w:tab w:val="left" w:pos="7960"/>
              </w:tabs>
              <w:rPr>
                <w:sz w:val="24"/>
                <w:szCs w:val="24"/>
              </w:rPr>
            </w:pPr>
            <w:proofErr w:type="spellStart"/>
            <w:r w:rsidRPr="00AE69A7">
              <w:rPr>
                <w:sz w:val="24"/>
                <w:szCs w:val="24"/>
              </w:rPr>
              <w:t>Затонская</w:t>
            </w:r>
            <w:proofErr w:type="spellEnd"/>
            <w:r w:rsidRPr="00AE69A7">
              <w:rPr>
                <w:sz w:val="24"/>
                <w:szCs w:val="24"/>
              </w:rPr>
              <w:t xml:space="preserve"> </w:t>
            </w:r>
            <w:proofErr w:type="spellStart"/>
            <w:r w:rsidRPr="00AE69A7">
              <w:rPr>
                <w:sz w:val="24"/>
                <w:szCs w:val="24"/>
              </w:rPr>
              <w:t>Лилиана</w:t>
            </w:r>
            <w:proofErr w:type="spellEnd"/>
            <w:r w:rsidRPr="00AE69A7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4" w:rsidRPr="000B4670" w:rsidRDefault="00F70254" w:rsidP="005035A5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E69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отдела финансирования расходов местного бюджета</w:t>
            </w:r>
            <w:proofErr w:type="gramEnd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254" w:rsidRPr="00AE69A7" w:rsidRDefault="00F70254" w:rsidP="00AE69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Галушкина О.А.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54" w:rsidRPr="0045400E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54" w:rsidRPr="0045400E" w:rsidTr="00AE69A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254" w:rsidRPr="00AE69A7" w:rsidRDefault="00F70254" w:rsidP="00E549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tabs>
                <w:tab w:val="left" w:pos="7960"/>
              </w:tabs>
              <w:rPr>
                <w:sz w:val="24"/>
                <w:szCs w:val="24"/>
              </w:rPr>
            </w:pPr>
            <w:r w:rsidRPr="00AE69A7">
              <w:rPr>
                <w:sz w:val="24"/>
                <w:szCs w:val="24"/>
              </w:rPr>
              <w:t>Николаев Владимир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15.08.2017</w:t>
            </w:r>
          </w:p>
          <w:p w:rsidR="00F70254" w:rsidRPr="000B4670" w:rsidRDefault="00F70254" w:rsidP="005035A5">
            <w:pPr>
              <w:rPr>
                <w:color w:val="000000"/>
                <w:sz w:val="24"/>
                <w:szCs w:val="24"/>
              </w:rPr>
            </w:pPr>
            <w:r w:rsidRPr="000B4670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4" w:rsidRPr="000B4670" w:rsidRDefault="00F70254" w:rsidP="005035A5">
            <w:r w:rsidRPr="000B4670">
              <w:rPr>
                <w:sz w:val="24"/>
                <w:szCs w:val="24"/>
              </w:rPr>
              <w:t>Не позднее 01.08.2017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54" w:rsidRPr="00AE69A7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города Батайска</w:t>
            </w:r>
            <w:proofErr w:type="gramEnd"/>
            <w:r w:rsidRPr="00AE69A7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 и финансам – начальник Финансового управления города Батайска Гринев А.И.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54" w:rsidRPr="0045400E" w:rsidRDefault="00F70254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6D9" w:rsidRDefault="005676D9" w:rsidP="005676D9">
      <w:pPr>
        <w:jc w:val="right"/>
        <w:rPr>
          <w:sz w:val="24"/>
          <w:szCs w:val="24"/>
        </w:rPr>
      </w:pPr>
    </w:p>
    <w:p w:rsidR="00A03E83" w:rsidRDefault="00A03E83" w:rsidP="005676D9">
      <w:pPr>
        <w:jc w:val="right"/>
        <w:rPr>
          <w:sz w:val="24"/>
          <w:szCs w:val="24"/>
        </w:rPr>
      </w:pPr>
    </w:p>
    <w:p w:rsidR="0095223C" w:rsidRDefault="0095223C" w:rsidP="005676D9">
      <w:pPr>
        <w:jc w:val="right"/>
        <w:rPr>
          <w:sz w:val="24"/>
          <w:szCs w:val="24"/>
        </w:rPr>
      </w:pPr>
    </w:p>
    <w:p w:rsidR="00A03E83" w:rsidRDefault="00A03E83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3A6BFE" w:rsidRDefault="003A6BFE" w:rsidP="005676D9">
      <w:pPr>
        <w:jc w:val="right"/>
        <w:rPr>
          <w:sz w:val="24"/>
          <w:szCs w:val="24"/>
        </w:rPr>
      </w:pPr>
    </w:p>
    <w:p w:rsidR="0095223C" w:rsidRDefault="0095223C" w:rsidP="005676D9">
      <w:pPr>
        <w:jc w:val="right"/>
        <w:rPr>
          <w:sz w:val="24"/>
          <w:szCs w:val="24"/>
        </w:rPr>
      </w:pPr>
    </w:p>
    <w:p w:rsidR="001A4A45" w:rsidRDefault="001A4A45" w:rsidP="005676D9">
      <w:pPr>
        <w:jc w:val="right"/>
        <w:rPr>
          <w:sz w:val="24"/>
          <w:szCs w:val="24"/>
        </w:rPr>
      </w:pPr>
    </w:p>
    <w:p w:rsidR="001A4A45" w:rsidRDefault="001A4A45" w:rsidP="00F34FDC">
      <w:pPr>
        <w:jc w:val="right"/>
      </w:pPr>
    </w:p>
    <w:p w:rsidR="00F34FDC" w:rsidRPr="005676D9" w:rsidRDefault="00F34FDC" w:rsidP="00F34FDC">
      <w:pPr>
        <w:jc w:val="right"/>
      </w:pPr>
      <w:r w:rsidRPr="005676D9">
        <w:lastRenderedPageBreak/>
        <w:t xml:space="preserve">Приложение </w:t>
      </w:r>
      <w:r>
        <w:t>7</w:t>
      </w:r>
    </w:p>
    <w:p w:rsidR="00F34FDC" w:rsidRPr="005676D9" w:rsidRDefault="00F34FDC" w:rsidP="00F34FDC">
      <w:pPr>
        <w:jc w:val="right"/>
      </w:pPr>
      <w:r w:rsidRPr="005676D9">
        <w:t>к распоряжению Администрации</w:t>
      </w:r>
    </w:p>
    <w:p w:rsidR="00F34FDC" w:rsidRPr="005676D9" w:rsidRDefault="00F34FDC" w:rsidP="00F34FDC">
      <w:pPr>
        <w:jc w:val="right"/>
      </w:pPr>
      <w:r w:rsidRPr="005676D9">
        <w:t>города Батайска</w:t>
      </w:r>
    </w:p>
    <w:p w:rsidR="001E3E53" w:rsidRPr="005676D9" w:rsidRDefault="001E3E53" w:rsidP="001E3E53">
      <w:pPr>
        <w:jc w:val="right"/>
      </w:pPr>
      <w:r w:rsidRPr="005676D9">
        <w:t>от</w:t>
      </w:r>
      <w:r>
        <w:t xml:space="preserve">  </w:t>
      </w:r>
      <w:r w:rsidRPr="005676D9">
        <w:t xml:space="preserve"> </w:t>
      </w:r>
      <w:r>
        <w:rPr>
          <w:u w:val="single"/>
        </w:rPr>
        <w:t>03.07.2017 года</w:t>
      </w:r>
      <w:r w:rsidRPr="005676D9">
        <w:t xml:space="preserve">  № </w:t>
      </w:r>
      <w:r>
        <w:rPr>
          <w:u w:val="single"/>
        </w:rPr>
        <w:t>315-лк</w:t>
      </w: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Default="00F34FDC" w:rsidP="00F34FDC">
      <w:pPr>
        <w:jc w:val="right"/>
        <w:rPr>
          <w:sz w:val="24"/>
          <w:szCs w:val="24"/>
        </w:rPr>
      </w:pPr>
    </w:p>
    <w:p w:rsidR="00F34FDC" w:rsidRPr="00276D16" w:rsidRDefault="00F34FDC" w:rsidP="00F34F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34FDC" w:rsidRDefault="00F34FDC" w:rsidP="00F34F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проведения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D16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FDC" w:rsidRDefault="00F34FDC" w:rsidP="00F34FD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Комитета по управлению имуществом города Батайска</w:t>
      </w:r>
    </w:p>
    <w:p w:rsidR="00A03E83" w:rsidRDefault="00A03E83" w:rsidP="00F34FDC">
      <w:pPr>
        <w:jc w:val="center"/>
        <w:rPr>
          <w:b/>
          <w:color w:val="000000"/>
          <w:sz w:val="24"/>
          <w:szCs w:val="24"/>
        </w:rPr>
      </w:pPr>
    </w:p>
    <w:tbl>
      <w:tblPr>
        <w:tblW w:w="10559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755"/>
        <w:gridCol w:w="1847"/>
        <w:gridCol w:w="1276"/>
        <w:gridCol w:w="2126"/>
        <w:gridCol w:w="1125"/>
      </w:tblGrid>
      <w:tr w:rsidR="00A03E83" w:rsidRPr="0045400E" w:rsidTr="00A03E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83" w:rsidRPr="0045400E" w:rsidRDefault="00A03E83" w:rsidP="00A03E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N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400E">
              <w:rPr>
                <w:rFonts w:ascii="Times New Roman" w:hAnsi="Times New Roman" w:cs="Times New Roman"/>
              </w:rPr>
              <w:t>/</w:t>
            </w:r>
            <w:proofErr w:type="spell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органа местного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самоуправления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(муниципального органа),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структурного  </w:t>
            </w:r>
            <w:r w:rsidRPr="0045400E">
              <w:rPr>
                <w:rFonts w:ascii="Times New Roman" w:hAnsi="Times New Roman" w:cs="Times New Roman"/>
              </w:rPr>
              <w:br/>
              <w:t>подразделения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Фамилия,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имя,        </w:t>
            </w:r>
            <w:r w:rsidRPr="0045400E">
              <w:rPr>
                <w:rFonts w:ascii="Times New Roman" w:hAnsi="Times New Roman" w:cs="Times New Roman"/>
              </w:rPr>
              <w:br/>
              <w:t xml:space="preserve">отчество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время и   </w:t>
            </w:r>
            <w:r w:rsidRPr="0045400E">
              <w:rPr>
                <w:rFonts w:ascii="Times New Roman" w:hAnsi="Times New Roman" w:cs="Times New Roman"/>
              </w:rPr>
              <w:br/>
              <w:t xml:space="preserve">место     </w:t>
            </w:r>
            <w:r w:rsidRPr="0045400E">
              <w:rPr>
                <w:rFonts w:ascii="Times New Roman" w:hAnsi="Times New Roman" w:cs="Times New Roman"/>
              </w:rPr>
              <w:br/>
              <w:t>проведения</w:t>
            </w:r>
            <w:r w:rsidRPr="0045400E">
              <w:rPr>
                <w:rFonts w:ascii="Times New Roman" w:hAnsi="Times New Roman" w:cs="Times New Roman"/>
              </w:rPr>
              <w:br/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   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представления</w:t>
            </w:r>
            <w:r w:rsidRPr="0045400E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Ответственное</w:t>
            </w:r>
            <w:r w:rsidRPr="0045400E">
              <w:rPr>
                <w:rFonts w:ascii="Times New Roman" w:hAnsi="Times New Roman" w:cs="Times New Roman"/>
              </w:rPr>
              <w:br/>
              <w:t xml:space="preserve">лицо </w:t>
            </w:r>
          </w:p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за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представление</w:t>
            </w:r>
            <w:r w:rsidRPr="0045400E">
              <w:rPr>
                <w:rFonts w:ascii="Times New Roman" w:hAnsi="Times New Roman" w:cs="Times New Roman"/>
              </w:rPr>
              <w:br/>
              <w:t>отзыва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83" w:rsidRPr="0045400E" w:rsidRDefault="00A03E83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Роспись 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</w:tr>
      <w:tr w:rsidR="00163BE9" w:rsidRPr="0045400E" w:rsidTr="00163BE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BE9" w:rsidRPr="00C65BBF" w:rsidRDefault="00C65BBF" w:rsidP="00A03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163BE9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E9" w:rsidRPr="00C65BBF" w:rsidRDefault="00163BE9" w:rsidP="00163BE9">
            <w:pPr>
              <w:jc w:val="center"/>
              <w:rPr>
                <w:sz w:val="24"/>
                <w:szCs w:val="24"/>
              </w:rPr>
            </w:pPr>
            <w:proofErr w:type="spellStart"/>
            <w:r w:rsidRPr="00C65BBF">
              <w:rPr>
                <w:sz w:val="24"/>
                <w:szCs w:val="24"/>
              </w:rPr>
              <w:t>Буцаленко</w:t>
            </w:r>
            <w:proofErr w:type="spellEnd"/>
            <w:r w:rsidRPr="00C65BBF">
              <w:rPr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29.09.2017</w:t>
            </w:r>
          </w:p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9" w:rsidRPr="00C65BBF" w:rsidRDefault="00163BE9" w:rsidP="00163BE9">
            <w:pPr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69" w:rsidRPr="00C65BBF" w:rsidRDefault="00464E69" w:rsidP="00464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города Батайска</w:t>
            </w:r>
          </w:p>
          <w:p w:rsidR="00163BE9" w:rsidRPr="00C65BBF" w:rsidRDefault="00464E69" w:rsidP="00464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BE9" w:rsidRPr="00C65BBF" w:rsidRDefault="00163BE9" w:rsidP="00A03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E9" w:rsidRPr="0045400E" w:rsidTr="00163BE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BE9" w:rsidRPr="00C65BBF" w:rsidRDefault="00C65BBF" w:rsidP="00163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E9" w:rsidRPr="00C65BBF" w:rsidRDefault="00163BE9" w:rsidP="00163BE9">
            <w:pPr>
              <w:jc w:val="center"/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Григорьева Анна Владимировна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29.09.2017</w:t>
            </w:r>
          </w:p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9" w:rsidRPr="00C65BBF" w:rsidRDefault="00163BE9" w:rsidP="00163BE9">
            <w:pPr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BF">
              <w:rPr>
                <w:rFonts w:ascii="Times New Roman" w:hAnsi="Times New Roman"/>
                <w:sz w:val="24"/>
                <w:szCs w:val="24"/>
              </w:rPr>
              <w:t xml:space="preserve">Начальник отдела земельных отношений </w:t>
            </w:r>
          </w:p>
          <w:p w:rsidR="00C65BBF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/>
                <w:sz w:val="24"/>
                <w:szCs w:val="24"/>
              </w:rPr>
              <w:t>Е.Н. Васильева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BE9" w:rsidRPr="00C65BBF" w:rsidRDefault="00163BE9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E9" w:rsidRPr="0045400E" w:rsidTr="00163BE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BE9" w:rsidRPr="00C65BBF" w:rsidRDefault="00C65BBF" w:rsidP="00163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E9" w:rsidRPr="00C65BBF" w:rsidRDefault="00163BE9" w:rsidP="00163BE9">
            <w:pPr>
              <w:jc w:val="center"/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Чернова Любовь Александровна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29.09.2017</w:t>
            </w:r>
          </w:p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9" w:rsidRPr="00C65BBF" w:rsidRDefault="00163BE9" w:rsidP="00163BE9">
            <w:pPr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F" w:rsidRPr="00C65BBF" w:rsidRDefault="00C65BBF" w:rsidP="00C65BBF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BF">
              <w:rPr>
                <w:rFonts w:ascii="Times New Roman" w:hAnsi="Times New Roman"/>
                <w:sz w:val="24"/>
                <w:szCs w:val="24"/>
              </w:rPr>
              <w:t xml:space="preserve">Начальник отдела земельных отношений </w:t>
            </w:r>
          </w:p>
          <w:p w:rsidR="00163BE9" w:rsidRPr="00C65BBF" w:rsidRDefault="00C65BBF" w:rsidP="00C65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/>
                <w:sz w:val="24"/>
                <w:szCs w:val="24"/>
              </w:rPr>
              <w:t>Е.Н. Васильева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BE9" w:rsidRPr="00C65BBF" w:rsidRDefault="00163BE9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E9" w:rsidRPr="0045400E" w:rsidTr="00163BE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BE9" w:rsidRPr="00C65BBF" w:rsidRDefault="00C65BBF" w:rsidP="00163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E9" w:rsidRPr="00C65BBF" w:rsidRDefault="00163BE9" w:rsidP="00163BE9">
            <w:pPr>
              <w:jc w:val="center"/>
              <w:rPr>
                <w:sz w:val="24"/>
                <w:szCs w:val="24"/>
              </w:rPr>
            </w:pPr>
            <w:proofErr w:type="spellStart"/>
            <w:r w:rsidRPr="00C65BBF">
              <w:rPr>
                <w:sz w:val="24"/>
                <w:szCs w:val="24"/>
              </w:rPr>
              <w:t>Носуля</w:t>
            </w:r>
            <w:proofErr w:type="spellEnd"/>
            <w:r w:rsidRPr="00C65BBF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29.09.2017</w:t>
            </w:r>
          </w:p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9" w:rsidRPr="00C65BBF" w:rsidRDefault="00163BE9" w:rsidP="00163BE9">
            <w:pPr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F" w:rsidRPr="00C65BBF" w:rsidRDefault="00C65BBF" w:rsidP="00C65BBF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BF">
              <w:rPr>
                <w:rFonts w:ascii="Times New Roman" w:hAnsi="Times New Roman"/>
                <w:sz w:val="24"/>
                <w:szCs w:val="24"/>
              </w:rPr>
              <w:t xml:space="preserve">Начальник отдела земельных отношений </w:t>
            </w:r>
          </w:p>
          <w:p w:rsidR="00163BE9" w:rsidRPr="00C65BBF" w:rsidRDefault="00C65BBF" w:rsidP="00C65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/>
                <w:sz w:val="24"/>
                <w:szCs w:val="24"/>
              </w:rPr>
              <w:t>Е.Н. Васильева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BE9" w:rsidRPr="00C65BBF" w:rsidRDefault="00163BE9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E9" w:rsidRPr="0045400E" w:rsidTr="00163BE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BE9" w:rsidRPr="00C65BBF" w:rsidRDefault="00C65BBF" w:rsidP="00163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E9" w:rsidRPr="00C65BBF" w:rsidRDefault="00163BE9" w:rsidP="00163BE9">
            <w:pPr>
              <w:jc w:val="center"/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Серикова Виктория Евгеньевна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29.09.2017</w:t>
            </w:r>
          </w:p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9" w:rsidRPr="00C65BBF" w:rsidRDefault="00163BE9" w:rsidP="00163BE9">
            <w:pPr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F" w:rsidRPr="00C65BBF" w:rsidRDefault="00C65BBF" w:rsidP="00C65BBF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BF">
              <w:rPr>
                <w:rFonts w:ascii="Times New Roman" w:hAnsi="Times New Roman"/>
                <w:sz w:val="24"/>
                <w:szCs w:val="24"/>
              </w:rPr>
              <w:t xml:space="preserve">Начальник отдела земельных отношений </w:t>
            </w:r>
          </w:p>
          <w:p w:rsidR="00163BE9" w:rsidRPr="00C65BBF" w:rsidRDefault="00C65BBF" w:rsidP="00C65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/>
                <w:sz w:val="24"/>
                <w:szCs w:val="24"/>
              </w:rPr>
              <w:t>Е.Н. Васильева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BE9" w:rsidRPr="00C65BBF" w:rsidRDefault="00163BE9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E9" w:rsidRPr="0045400E" w:rsidTr="00163BE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BE9" w:rsidRPr="00C65BBF" w:rsidRDefault="00C65BBF" w:rsidP="00163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E9" w:rsidRPr="00C65BBF" w:rsidRDefault="00163BE9" w:rsidP="00163BE9">
            <w:pPr>
              <w:jc w:val="center"/>
              <w:rPr>
                <w:sz w:val="24"/>
                <w:szCs w:val="24"/>
              </w:rPr>
            </w:pPr>
            <w:proofErr w:type="spellStart"/>
            <w:r w:rsidRPr="00C65BBF">
              <w:rPr>
                <w:sz w:val="24"/>
                <w:szCs w:val="24"/>
              </w:rPr>
              <w:t>Чуняева</w:t>
            </w:r>
            <w:proofErr w:type="spellEnd"/>
            <w:r w:rsidRPr="00C65BBF"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29.09.2017</w:t>
            </w:r>
          </w:p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9" w:rsidRPr="00C65BBF" w:rsidRDefault="00163BE9" w:rsidP="00163BE9">
            <w:pPr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F" w:rsidRPr="00C65BBF" w:rsidRDefault="00C65BBF" w:rsidP="00C65BBF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BF">
              <w:rPr>
                <w:rFonts w:ascii="Times New Roman" w:hAnsi="Times New Roman"/>
                <w:sz w:val="24"/>
                <w:szCs w:val="24"/>
              </w:rPr>
              <w:t xml:space="preserve">Начальник отдела земельных отношений </w:t>
            </w:r>
          </w:p>
          <w:p w:rsidR="00163BE9" w:rsidRPr="00C65BBF" w:rsidRDefault="00C65BBF" w:rsidP="00C65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/>
                <w:sz w:val="24"/>
                <w:szCs w:val="24"/>
              </w:rPr>
              <w:t>Е.Н. Васильева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BE9" w:rsidRPr="00C65BBF" w:rsidRDefault="00163BE9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E9" w:rsidRPr="0045400E" w:rsidTr="00163BE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BE9" w:rsidRPr="00C65BBF" w:rsidRDefault="00C65BBF" w:rsidP="00163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E9" w:rsidRPr="00C65BBF" w:rsidRDefault="00163BE9" w:rsidP="00163BE9">
            <w:pPr>
              <w:jc w:val="center"/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Золотарева Елена Николаевна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29.09.2017</w:t>
            </w:r>
          </w:p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9" w:rsidRPr="00C65BBF" w:rsidRDefault="00163BE9" w:rsidP="00163BE9">
            <w:pPr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464E69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63BE9" w:rsidRPr="00C65BB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3BE9" w:rsidRPr="00C65BBF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города Батайска</w:t>
            </w:r>
          </w:p>
          <w:p w:rsidR="00464E69" w:rsidRPr="00C65BBF" w:rsidRDefault="00464E69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BE9" w:rsidRPr="00C65BBF" w:rsidRDefault="00163BE9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E9" w:rsidRPr="0045400E" w:rsidTr="00163BE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BE9" w:rsidRPr="00C65BBF" w:rsidRDefault="00C65BBF" w:rsidP="00163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E9" w:rsidRPr="00C65BBF" w:rsidRDefault="00163BE9" w:rsidP="00163BE9">
            <w:pPr>
              <w:jc w:val="center"/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Белоусова Виктория Анатольевна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29.09.2017</w:t>
            </w:r>
          </w:p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9" w:rsidRPr="00C65BBF" w:rsidRDefault="00163BE9" w:rsidP="00163BE9">
            <w:pPr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F" w:rsidRPr="00C65BBF" w:rsidRDefault="00C65BBF" w:rsidP="00C65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города Батайска</w:t>
            </w:r>
          </w:p>
          <w:p w:rsidR="00163BE9" w:rsidRPr="00C65BBF" w:rsidRDefault="00C65BBF" w:rsidP="00C65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BE9" w:rsidRPr="00C65BBF" w:rsidRDefault="00163BE9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E9" w:rsidRPr="0045400E" w:rsidTr="00163BE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BE9" w:rsidRPr="00C65BBF" w:rsidRDefault="00C65BBF" w:rsidP="00163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E9" w:rsidRPr="00C65BBF" w:rsidRDefault="00163BE9" w:rsidP="00163BE9">
            <w:pPr>
              <w:jc w:val="center"/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Попова Елена Васильевна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29.09.2017</w:t>
            </w:r>
          </w:p>
          <w:p w:rsidR="00163BE9" w:rsidRPr="00C65BBF" w:rsidRDefault="00163BE9" w:rsidP="00163BE9">
            <w:pPr>
              <w:rPr>
                <w:color w:val="000000"/>
                <w:sz w:val="24"/>
                <w:szCs w:val="24"/>
              </w:rPr>
            </w:pPr>
            <w:r w:rsidRPr="00C65BBF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9" w:rsidRPr="00C65BBF" w:rsidRDefault="00163BE9" w:rsidP="00163BE9">
            <w:pPr>
              <w:rPr>
                <w:sz w:val="24"/>
                <w:szCs w:val="24"/>
              </w:rPr>
            </w:pPr>
            <w:r w:rsidRPr="00C65BBF">
              <w:rPr>
                <w:sz w:val="24"/>
                <w:szCs w:val="24"/>
              </w:rPr>
              <w:t>Не позднее 15.09.2017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BF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</w:t>
            </w:r>
          </w:p>
          <w:p w:rsidR="00163BE9" w:rsidRPr="00C65BBF" w:rsidRDefault="00C65BBF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F">
              <w:rPr>
                <w:rFonts w:ascii="Times New Roman" w:hAnsi="Times New Roman" w:cs="Times New Roman"/>
                <w:sz w:val="24"/>
                <w:szCs w:val="24"/>
              </w:rPr>
              <w:t>В.А. Белоусова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BE9" w:rsidRPr="00C65BBF" w:rsidRDefault="00163BE9" w:rsidP="00163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83" w:rsidRPr="000B4670" w:rsidRDefault="00A03E83" w:rsidP="00F34FDC">
      <w:pPr>
        <w:jc w:val="center"/>
        <w:rPr>
          <w:b/>
          <w:sz w:val="24"/>
          <w:szCs w:val="24"/>
        </w:rPr>
      </w:pPr>
    </w:p>
    <w:p w:rsidR="00163BE9" w:rsidRDefault="00163BE9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163BE9" w:rsidRDefault="00163BE9" w:rsidP="007604A9">
      <w:pPr>
        <w:jc w:val="right"/>
      </w:pPr>
    </w:p>
    <w:p w:rsidR="00163BE9" w:rsidRDefault="00163BE9" w:rsidP="007604A9">
      <w:pPr>
        <w:jc w:val="right"/>
      </w:pPr>
    </w:p>
    <w:p w:rsidR="00163BE9" w:rsidRDefault="00163BE9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95223C" w:rsidRDefault="0095223C" w:rsidP="007604A9">
      <w:pPr>
        <w:jc w:val="right"/>
      </w:pPr>
    </w:p>
    <w:p w:rsidR="003A6BFE" w:rsidRDefault="003A6BFE" w:rsidP="007604A9">
      <w:pPr>
        <w:jc w:val="right"/>
      </w:pPr>
    </w:p>
    <w:p w:rsidR="003A6BFE" w:rsidRDefault="003A6BFE" w:rsidP="007604A9">
      <w:pPr>
        <w:jc w:val="right"/>
      </w:pPr>
    </w:p>
    <w:p w:rsidR="003A6BFE" w:rsidRDefault="003A6BFE" w:rsidP="007604A9">
      <w:pPr>
        <w:jc w:val="right"/>
      </w:pPr>
    </w:p>
    <w:p w:rsidR="003A6BFE" w:rsidRDefault="003A6BFE" w:rsidP="007604A9">
      <w:pPr>
        <w:jc w:val="right"/>
      </w:pPr>
    </w:p>
    <w:p w:rsidR="003A6BFE" w:rsidRDefault="003A6BFE" w:rsidP="007604A9">
      <w:pPr>
        <w:jc w:val="right"/>
      </w:pPr>
    </w:p>
    <w:p w:rsidR="0095223C" w:rsidRDefault="0095223C" w:rsidP="007604A9">
      <w:pPr>
        <w:jc w:val="right"/>
      </w:pPr>
    </w:p>
    <w:p w:rsidR="00163BE9" w:rsidRDefault="00163BE9" w:rsidP="007604A9">
      <w:pPr>
        <w:jc w:val="right"/>
      </w:pPr>
    </w:p>
    <w:p w:rsidR="00163BE9" w:rsidRDefault="00163BE9" w:rsidP="007604A9">
      <w:pPr>
        <w:jc w:val="right"/>
      </w:pPr>
    </w:p>
    <w:p w:rsidR="007604A9" w:rsidRPr="005676D9" w:rsidRDefault="007604A9" w:rsidP="007604A9">
      <w:pPr>
        <w:jc w:val="right"/>
      </w:pPr>
      <w:r w:rsidRPr="005676D9">
        <w:lastRenderedPageBreak/>
        <w:t xml:space="preserve">Приложение № </w:t>
      </w:r>
      <w:r>
        <w:t>8</w:t>
      </w:r>
    </w:p>
    <w:p w:rsidR="007604A9" w:rsidRPr="005676D9" w:rsidRDefault="007604A9" w:rsidP="007604A9">
      <w:pPr>
        <w:jc w:val="right"/>
      </w:pPr>
      <w:r w:rsidRPr="005676D9">
        <w:t>к распоряжению Администрации</w:t>
      </w:r>
    </w:p>
    <w:p w:rsidR="007604A9" w:rsidRPr="005676D9" w:rsidRDefault="007604A9" w:rsidP="007604A9">
      <w:pPr>
        <w:jc w:val="right"/>
      </w:pPr>
      <w:r w:rsidRPr="005676D9">
        <w:t>города Батайска</w:t>
      </w:r>
    </w:p>
    <w:p w:rsidR="001E3E53" w:rsidRPr="005676D9" w:rsidRDefault="001E3E53" w:rsidP="001E3E53">
      <w:pPr>
        <w:jc w:val="right"/>
      </w:pPr>
      <w:r w:rsidRPr="005676D9">
        <w:t>от</w:t>
      </w:r>
      <w:r>
        <w:t xml:space="preserve">  </w:t>
      </w:r>
      <w:r w:rsidRPr="005676D9">
        <w:t xml:space="preserve"> </w:t>
      </w:r>
      <w:r>
        <w:rPr>
          <w:u w:val="single"/>
        </w:rPr>
        <w:t>03.07.2017 года</w:t>
      </w:r>
      <w:r w:rsidRPr="005676D9">
        <w:t xml:space="preserve">  № </w:t>
      </w:r>
      <w:r>
        <w:rPr>
          <w:u w:val="single"/>
        </w:rPr>
        <w:t>315-лк</w:t>
      </w:r>
    </w:p>
    <w:p w:rsidR="007604A9" w:rsidRDefault="007604A9" w:rsidP="007604A9"/>
    <w:p w:rsidR="007604A9" w:rsidRDefault="007604A9" w:rsidP="007604A9"/>
    <w:p w:rsidR="007604A9" w:rsidRDefault="007604A9" w:rsidP="007604A9">
      <w:pPr>
        <w:jc w:val="right"/>
      </w:pPr>
    </w:p>
    <w:p w:rsidR="007604A9" w:rsidRDefault="007604A9" w:rsidP="007604A9">
      <w:pPr>
        <w:jc w:val="right"/>
      </w:pPr>
    </w:p>
    <w:p w:rsidR="007604A9" w:rsidRDefault="007604A9" w:rsidP="007604A9">
      <w:pPr>
        <w:jc w:val="right"/>
      </w:pPr>
    </w:p>
    <w:p w:rsidR="007604A9" w:rsidRPr="00276D16" w:rsidRDefault="007604A9" w:rsidP="007604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604A9" w:rsidRDefault="007604A9" w:rsidP="007604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16">
        <w:rPr>
          <w:rFonts w:ascii="Times New Roman" w:hAnsi="Times New Roman" w:cs="Times New Roman"/>
          <w:b/>
          <w:sz w:val="24"/>
          <w:szCs w:val="24"/>
        </w:rPr>
        <w:t>проведения аттестации 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4A9" w:rsidRDefault="007604A9" w:rsidP="007604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AE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814AE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жилищно-коммунального хозяйства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Батайска</w:t>
      </w:r>
    </w:p>
    <w:p w:rsidR="007604A9" w:rsidRDefault="007604A9" w:rsidP="007604A9">
      <w:pPr>
        <w:jc w:val="right"/>
      </w:pPr>
    </w:p>
    <w:p w:rsidR="007604A9" w:rsidRDefault="007604A9" w:rsidP="007604A9">
      <w:pPr>
        <w:jc w:val="right"/>
      </w:pPr>
    </w:p>
    <w:p w:rsidR="007604A9" w:rsidRDefault="007604A9" w:rsidP="007604A9">
      <w:pPr>
        <w:jc w:val="right"/>
      </w:pPr>
    </w:p>
    <w:p w:rsidR="007604A9" w:rsidRDefault="007604A9" w:rsidP="007604A9">
      <w:pPr>
        <w:jc w:val="right"/>
      </w:pPr>
    </w:p>
    <w:tbl>
      <w:tblPr>
        <w:tblW w:w="10559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755"/>
        <w:gridCol w:w="1485"/>
        <w:gridCol w:w="1334"/>
        <w:gridCol w:w="2279"/>
        <w:gridCol w:w="1276"/>
      </w:tblGrid>
      <w:tr w:rsidR="007604A9" w:rsidRPr="002C6742" w:rsidTr="007604A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A9" w:rsidRPr="0045400E" w:rsidRDefault="007604A9" w:rsidP="00760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N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400E">
              <w:rPr>
                <w:rFonts w:ascii="Times New Roman" w:hAnsi="Times New Roman" w:cs="Times New Roman"/>
              </w:rPr>
              <w:t>/</w:t>
            </w:r>
            <w:proofErr w:type="spell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9" w:rsidRPr="0045400E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604A9" w:rsidRPr="0045400E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органа местного</w:t>
            </w:r>
          </w:p>
          <w:p w:rsidR="007604A9" w:rsidRPr="0045400E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самоуправления</w:t>
            </w:r>
          </w:p>
          <w:p w:rsidR="007604A9" w:rsidRPr="0045400E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(муниципального органа),</w:t>
            </w:r>
          </w:p>
          <w:p w:rsidR="007604A9" w:rsidRPr="0045400E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структурного  </w:t>
            </w:r>
            <w:r w:rsidRPr="0045400E">
              <w:rPr>
                <w:rFonts w:ascii="Times New Roman" w:hAnsi="Times New Roman" w:cs="Times New Roman"/>
              </w:rPr>
              <w:br/>
              <w:t>подразделения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9" w:rsidRPr="0045400E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Фамилия,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имя,        </w:t>
            </w:r>
            <w:r w:rsidRPr="0045400E">
              <w:rPr>
                <w:rFonts w:ascii="Times New Roman" w:hAnsi="Times New Roman" w:cs="Times New Roman"/>
              </w:rPr>
              <w:br/>
              <w:t xml:space="preserve">отчество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9" w:rsidRPr="0045400E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время и   </w:t>
            </w:r>
            <w:r w:rsidRPr="0045400E">
              <w:rPr>
                <w:rFonts w:ascii="Times New Roman" w:hAnsi="Times New Roman" w:cs="Times New Roman"/>
              </w:rPr>
              <w:br/>
              <w:t xml:space="preserve">место     </w:t>
            </w:r>
            <w:r w:rsidRPr="0045400E">
              <w:rPr>
                <w:rFonts w:ascii="Times New Roman" w:hAnsi="Times New Roman" w:cs="Times New Roman"/>
              </w:rPr>
              <w:br/>
              <w:t>проведения</w:t>
            </w:r>
            <w:r w:rsidRPr="0045400E">
              <w:rPr>
                <w:rFonts w:ascii="Times New Roman" w:hAnsi="Times New Roman" w:cs="Times New Roman"/>
              </w:rPr>
              <w:br/>
              <w:t>аттестации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A9" w:rsidRPr="0045400E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   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представления</w:t>
            </w:r>
            <w:r w:rsidRPr="0045400E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9" w:rsidRPr="0045400E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Ответственное</w:t>
            </w:r>
            <w:r w:rsidRPr="0045400E">
              <w:rPr>
                <w:rFonts w:ascii="Times New Roman" w:hAnsi="Times New Roman" w:cs="Times New Roman"/>
              </w:rPr>
              <w:br/>
              <w:t xml:space="preserve">лицо </w:t>
            </w:r>
          </w:p>
          <w:p w:rsidR="007604A9" w:rsidRPr="0045400E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за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представление</w:t>
            </w:r>
            <w:r w:rsidRPr="0045400E">
              <w:rPr>
                <w:rFonts w:ascii="Times New Roman" w:hAnsi="Times New Roman" w:cs="Times New Roman"/>
              </w:rPr>
              <w:br/>
              <w:t>отзыва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A9" w:rsidRPr="0045400E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Роспись 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</w:tr>
      <w:tr w:rsidR="007604A9" w:rsidRPr="002C6742" w:rsidTr="007604A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A9" w:rsidRPr="002C6742" w:rsidRDefault="007604A9" w:rsidP="007604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9" w:rsidRPr="002C6742" w:rsidRDefault="007604A9" w:rsidP="007604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9" w:rsidRPr="002C6742" w:rsidRDefault="007604A9" w:rsidP="007604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Стариков Андрей Александрович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9" w:rsidRPr="00997CB2" w:rsidRDefault="007604A9" w:rsidP="007604A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7604A9" w:rsidRPr="00997CB2" w:rsidRDefault="007604A9" w:rsidP="007604A9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A9" w:rsidRDefault="007604A9" w:rsidP="007604A9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4A9" w:rsidRPr="002C6742" w:rsidRDefault="007604A9" w:rsidP="001A4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города Батайска </w:t>
            </w:r>
            <w:r w:rsidR="001A4A45">
              <w:rPr>
                <w:color w:val="000000"/>
                <w:sz w:val="24"/>
                <w:szCs w:val="24"/>
              </w:rPr>
              <w:t>В.Н. Покусаев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A9" w:rsidRPr="002C6742" w:rsidRDefault="007604A9" w:rsidP="00760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4A9" w:rsidRDefault="007604A9" w:rsidP="007604A9">
      <w:pPr>
        <w:jc w:val="right"/>
      </w:pPr>
    </w:p>
    <w:p w:rsidR="007604A9" w:rsidRDefault="007604A9" w:rsidP="007604A9">
      <w:pPr>
        <w:jc w:val="right"/>
      </w:pPr>
    </w:p>
    <w:p w:rsidR="0095223C" w:rsidRDefault="0095223C" w:rsidP="007604A9">
      <w:pPr>
        <w:jc w:val="right"/>
      </w:pPr>
    </w:p>
    <w:p w:rsidR="005676D9" w:rsidRDefault="005676D9" w:rsidP="005676D9">
      <w:pPr>
        <w:jc w:val="right"/>
        <w:rPr>
          <w:sz w:val="24"/>
          <w:szCs w:val="24"/>
        </w:rPr>
      </w:pPr>
    </w:p>
    <w:p w:rsidR="0095223C" w:rsidRDefault="0095223C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3A6BFE" w:rsidRDefault="003A6BFE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95223C" w:rsidRDefault="0095223C" w:rsidP="005676D9">
      <w:pPr>
        <w:jc w:val="right"/>
      </w:pPr>
    </w:p>
    <w:p w:rsidR="000B4670" w:rsidRDefault="000B4670" w:rsidP="005676D9"/>
    <w:p w:rsidR="005676D9" w:rsidRPr="005676D9" w:rsidRDefault="005676D9" w:rsidP="005676D9">
      <w:pPr>
        <w:jc w:val="right"/>
      </w:pPr>
      <w:r w:rsidRPr="005676D9">
        <w:t xml:space="preserve">Приложение № </w:t>
      </w:r>
      <w:r w:rsidR="00C82CE9">
        <w:t>10</w:t>
      </w:r>
    </w:p>
    <w:p w:rsidR="005676D9" w:rsidRPr="005676D9" w:rsidRDefault="005676D9" w:rsidP="005676D9">
      <w:pPr>
        <w:jc w:val="right"/>
      </w:pPr>
      <w:r w:rsidRPr="005676D9">
        <w:t>к распоряжению Администрации</w:t>
      </w:r>
    </w:p>
    <w:p w:rsidR="005676D9" w:rsidRPr="005676D9" w:rsidRDefault="005676D9" w:rsidP="005676D9">
      <w:pPr>
        <w:jc w:val="right"/>
      </w:pPr>
      <w:r w:rsidRPr="005676D9">
        <w:t>города Батайска</w:t>
      </w:r>
    </w:p>
    <w:p w:rsidR="001E3E53" w:rsidRPr="005676D9" w:rsidRDefault="001E3E53" w:rsidP="001E3E53">
      <w:pPr>
        <w:jc w:val="right"/>
      </w:pPr>
      <w:r w:rsidRPr="005676D9">
        <w:t>от</w:t>
      </w:r>
      <w:r>
        <w:t xml:space="preserve">  </w:t>
      </w:r>
      <w:r w:rsidRPr="005676D9">
        <w:t xml:space="preserve"> </w:t>
      </w:r>
      <w:r>
        <w:rPr>
          <w:u w:val="single"/>
        </w:rPr>
        <w:t>03.07.2017 года</w:t>
      </w:r>
      <w:r w:rsidRPr="005676D9">
        <w:t xml:space="preserve">  № </w:t>
      </w:r>
      <w:r>
        <w:rPr>
          <w:u w:val="single"/>
        </w:rPr>
        <w:t>315-лк</w:t>
      </w:r>
    </w:p>
    <w:p w:rsidR="000B4670" w:rsidRDefault="000B4670" w:rsidP="005676D9"/>
    <w:p w:rsidR="005676D9" w:rsidRDefault="005676D9" w:rsidP="005676D9"/>
    <w:p w:rsidR="000B4670" w:rsidRPr="00F21852" w:rsidRDefault="000B4670" w:rsidP="005676D9"/>
    <w:p w:rsidR="00A863AB" w:rsidRPr="001811F4" w:rsidRDefault="00A863AB" w:rsidP="005676D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0559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755"/>
        <w:gridCol w:w="1485"/>
        <w:gridCol w:w="1334"/>
        <w:gridCol w:w="2279"/>
        <w:gridCol w:w="1276"/>
      </w:tblGrid>
      <w:tr w:rsidR="00A863AB" w:rsidRPr="001811F4" w:rsidTr="00A863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45400E" w:rsidRDefault="00A863AB" w:rsidP="00A863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N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400E">
              <w:rPr>
                <w:rFonts w:ascii="Times New Roman" w:hAnsi="Times New Roman" w:cs="Times New Roman"/>
              </w:rPr>
              <w:t>/</w:t>
            </w:r>
            <w:proofErr w:type="spellStart"/>
            <w:r w:rsidRPr="004540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45400E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863AB" w:rsidRPr="0045400E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органа местного</w:t>
            </w:r>
          </w:p>
          <w:p w:rsidR="00A863AB" w:rsidRPr="0045400E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самоуправления</w:t>
            </w:r>
          </w:p>
          <w:p w:rsidR="00A863AB" w:rsidRPr="0045400E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(муниципального органа),</w:t>
            </w:r>
          </w:p>
          <w:p w:rsidR="00A863AB" w:rsidRPr="0045400E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структурного  </w:t>
            </w:r>
            <w:r w:rsidRPr="0045400E">
              <w:rPr>
                <w:rFonts w:ascii="Times New Roman" w:hAnsi="Times New Roman" w:cs="Times New Roman"/>
              </w:rPr>
              <w:br/>
              <w:t>подразделения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45400E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Фамилия,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имя,        </w:t>
            </w:r>
            <w:r w:rsidRPr="0045400E">
              <w:rPr>
                <w:rFonts w:ascii="Times New Roman" w:hAnsi="Times New Roman" w:cs="Times New Roman"/>
              </w:rPr>
              <w:br/>
              <w:t xml:space="preserve">отчество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45400E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Дата,   </w:t>
            </w:r>
            <w:r w:rsidRPr="0045400E">
              <w:rPr>
                <w:rFonts w:ascii="Times New Roman" w:hAnsi="Times New Roman" w:cs="Times New Roman"/>
              </w:rPr>
              <w:br/>
              <w:t xml:space="preserve">время и   </w:t>
            </w:r>
            <w:r w:rsidRPr="0045400E">
              <w:rPr>
                <w:rFonts w:ascii="Times New Roman" w:hAnsi="Times New Roman" w:cs="Times New Roman"/>
              </w:rPr>
              <w:br/>
              <w:t xml:space="preserve">место     </w:t>
            </w:r>
            <w:r w:rsidRPr="0045400E">
              <w:rPr>
                <w:rFonts w:ascii="Times New Roman" w:hAnsi="Times New Roman" w:cs="Times New Roman"/>
              </w:rPr>
              <w:br/>
              <w:t>проведения</w:t>
            </w:r>
            <w:r w:rsidRPr="0045400E">
              <w:rPr>
                <w:rFonts w:ascii="Times New Roman" w:hAnsi="Times New Roman" w:cs="Times New Roman"/>
              </w:rPr>
              <w:br/>
              <w:t>аттестации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45400E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Дата   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представления</w:t>
            </w:r>
            <w:r w:rsidRPr="0045400E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45400E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>Ответственное</w:t>
            </w:r>
            <w:r w:rsidRPr="0045400E">
              <w:rPr>
                <w:rFonts w:ascii="Times New Roman" w:hAnsi="Times New Roman" w:cs="Times New Roman"/>
              </w:rPr>
              <w:br/>
              <w:t xml:space="preserve">лицо </w:t>
            </w:r>
          </w:p>
          <w:p w:rsidR="00A863AB" w:rsidRPr="0045400E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за      </w:t>
            </w:r>
            <w:r w:rsidRPr="0045400E">
              <w:rPr>
                <w:rFonts w:ascii="Times New Roman" w:hAnsi="Times New Roman" w:cs="Times New Roman"/>
              </w:rPr>
              <w:br/>
              <w:t>представление</w:t>
            </w:r>
            <w:r w:rsidRPr="0045400E">
              <w:rPr>
                <w:rFonts w:ascii="Times New Roman" w:hAnsi="Times New Roman" w:cs="Times New Roman"/>
              </w:rPr>
              <w:br/>
              <w:t>отзыва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45400E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400E">
              <w:rPr>
                <w:rFonts w:ascii="Times New Roman" w:hAnsi="Times New Roman" w:cs="Times New Roman"/>
              </w:rPr>
              <w:t xml:space="preserve">Роспись     </w:t>
            </w:r>
            <w:r w:rsidRPr="0045400E">
              <w:rPr>
                <w:rFonts w:ascii="Times New Roman" w:hAnsi="Times New Roman" w:cs="Times New Roman"/>
              </w:rPr>
              <w:br/>
            </w:r>
            <w:proofErr w:type="gramStart"/>
            <w:r w:rsidRPr="0045400E">
              <w:rPr>
                <w:rFonts w:ascii="Times New Roman" w:hAnsi="Times New Roman" w:cs="Times New Roman"/>
              </w:rPr>
              <w:t>аттестуемого</w:t>
            </w:r>
            <w:proofErr w:type="gramEnd"/>
          </w:p>
        </w:tc>
      </w:tr>
      <w:tr w:rsidR="00A863AB" w:rsidRPr="002C6742" w:rsidTr="00A863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2C6742" w:rsidRDefault="00D521EB" w:rsidP="00A863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 w:rsidRPr="002C6742">
              <w:rPr>
                <w:color w:val="000000"/>
                <w:sz w:val="24"/>
                <w:szCs w:val="24"/>
              </w:rPr>
              <w:t>Экономический отдел</w:t>
            </w:r>
            <w:r>
              <w:rPr>
                <w:color w:val="000000"/>
                <w:sz w:val="24"/>
                <w:szCs w:val="24"/>
              </w:rPr>
              <w:t xml:space="preserve"> Администрации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 w:rsidRPr="002C6742">
              <w:rPr>
                <w:color w:val="000000"/>
                <w:sz w:val="24"/>
                <w:szCs w:val="24"/>
              </w:rPr>
              <w:t>Грибова Мария Игоревна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997CB2" w:rsidRDefault="00A863AB" w:rsidP="00A863AB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A863AB" w:rsidRPr="00997CB2" w:rsidRDefault="00A863AB" w:rsidP="00A863AB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Default="00A863AB" w:rsidP="00A863AB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э</w:t>
            </w:r>
            <w:r w:rsidRPr="002C6742">
              <w:rPr>
                <w:color w:val="000000"/>
                <w:sz w:val="24"/>
                <w:szCs w:val="24"/>
              </w:rPr>
              <w:t>кономическ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2C6742">
              <w:rPr>
                <w:color w:val="000000"/>
                <w:sz w:val="24"/>
                <w:szCs w:val="24"/>
              </w:rPr>
              <w:t xml:space="preserve"> отдел</w:t>
            </w:r>
            <w:r>
              <w:rPr>
                <w:color w:val="000000"/>
                <w:sz w:val="24"/>
                <w:szCs w:val="24"/>
              </w:rPr>
              <w:t>а В.А. Задоя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2C6742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EB" w:rsidRPr="002C6742" w:rsidTr="00D521E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1EB" w:rsidRDefault="00D521EB" w:rsidP="00A863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EB" w:rsidRPr="002C6742" w:rsidRDefault="00D521EB" w:rsidP="00D521EB">
            <w:pPr>
              <w:rPr>
                <w:color w:val="000000"/>
                <w:sz w:val="24"/>
                <w:szCs w:val="24"/>
              </w:rPr>
            </w:pPr>
            <w:r w:rsidRPr="002C6742">
              <w:rPr>
                <w:color w:val="000000"/>
                <w:sz w:val="24"/>
                <w:szCs w:val="24"/>
              </w:rPr>
              <w:t xml:space="preserve">Служба </w:t>
            </w:r>
            <w:proofErr w:type="gramStart"/>
            <w:r w:rsidRPr="002C6742">
              <w:rPr>
                <w:color w:val="000000"/>
                <w:sz w:val="24"/>
                <w:szCs w:val="24"/>
              </w:rPr>
              <w:t>регулирования тарифов</w:t>
            </w:r>
            <w:r>
              <w:rPr>
                <w:color w:val="000000"/>
                <w:sz w:val="24"/>
                <w:szCs w:val="24"/>
              </w:rPr>
              <w:t xml:space="preserve"> Администрации города Батайска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EB" w:rsidRPr="002C6742" w:rsidRDefault="00D521EB" w:rsidP="00D521E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C6742">
              <w:rPr>
                <w:color w:val="000000"/>
                <w:sz w:val="24"/>
                <w:szCs w:val="24"/>
              </w:rPr>
              <w:t>Колоскова</w:t>
            </w:r>
            <w:proofErr w:type="spellEnd"/>
            <w:r w:rsidRPr="002C6742">
              <w:rPr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EB" w:rsidRPr="00997CB2" w:rsidRDefault="00D521EB" w:rsidP="00D521EB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D521EB" w:rsidRPr="00997CB2" w:rsidRDefault="00D521EB" w:rsidP="00D521EB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1EB" w:rsidRDefault="00D521EB" w:rsidP="00D521EB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EB" w:rsidRPr="002C6742" w:rsidRDefault="00D521EB" w:rsidP="00D521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color w:val="000000"/>
                <w:sz w:val="24"/>
                <w:szCs w:val="24"/>
              </w:rPr>
              <w:t>главы Администрации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бюджету и финансам – начальник финансового управления города Батайска А.И. Гринев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1EB" w:rsidRPr="002C6742" w:rsidRDefault="00D521E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AB" w:rsidRPr="002C6742" w:rsidTr="00D521E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2C6742" w:rsidRDefault="00A863AB" w:rsidP="00A863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 w:rsidRPr="002C6742">
              <w:rPr>
                <w:color w:val="000000"/>
                <w:sz w:val="24"/>
                <w:szCs w:val="24"/>
              </w:rPr>
              <w:t>Экономический отдел</w:t>
            </w:r>
            <w:r>
              <w:rPr>
                <w:color w:val="000000"/>
                <w:sz w:val="24"/>
                <w:szCs w:val="24"/>
              </w:rPr>
              <w:t xml:space="preserve"> Администрации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Демченко </w:t>
            </w:r>
            <w:r w:rsidRPr="004D1A76">
              <w:rPr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997CB2" w:rsidRDefault="00A863AB" w:rsidP="00A863AB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15.08.2017</w:t>
            </w:r>
          </w:p>
          <w:p w:rsidR="00A863AB" w:rsidRPr="00997CB2" w:rsidRDefault="00A863AB" w:rsidP="00A863AB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Default="00A863AB" w:rsidP="00A863AB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э</w:t>
            </w:r>
            <w:r w:rsidRPr="002C6742">
              <w:rPr>
                <w:color w:val="000000"/>
                <w:sz w:val="24"/>
                <w:szCs w:val="24"/>
              </w:rPr>
              <w:t>кономическ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2C6742">
              <w:rPr>
                <w:color w:val="000000"/>
                <w:sz w:val="24"/>
                <w:szCs w:val="24"/>
              </w:rPr>
              <w:t xml:space="preserve"> отдел</w:t>
            </w:r>
            <w:r>
              <w:rPr>
                <w:color w:val="000000"/>
                <w:sz w:val="24"/>
                <w:szCs w:val="24"/>
              </w:rPr>
              <w:t>а В.А. Задоя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2C6742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AB" w:rsidRPr="002C6742" w:rsidTr="00A863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2C6742" w:rsidRDefault="00D521EB" w:rsidP="00D521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отдел Администрации города Батайска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Долгополова Екатерина</w:t>
            </w:r>
            <w:r>
              <w:t xml:space="preserve"> </w:t>
            </w:r>
            <w:r w:rsidRPr="00850562">
              <w:rPr>
                <w:color w:val="000000"/>
                <w:sz w:val="24"/>
                <w:szCs w:val="24"/>
              </w:rPr>
              <w:t>Витальевн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997CB2" w:rsidRDefault="00A863AB" w:rsidP="00A863AB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A863AB" w:rsidRPr="00997CB2" w:rsidRDefault="00A863AB" w:rsidP="00A863AB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AB" w:rsidRDefault="00A863AB" w:rsidP="00A863AB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Default="00A863AB" w:rsidP="00A8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общего </w:t>
            </w:r>
            <w:proofErr w:type="gramStart"/>
            <w:r>
              <w:rPr>
                <w:color w:val="000000"/>
                <w:sz w:val="24"/>
                <w:szCs w:val="24"/>
              </w:rPr>
              <w:t>отдела администрации города Батайска</w:t>
            </w:r>
            <w:proofErr w:type="gramEnd"/>
          </w:p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В.С. Мирошникова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AB" w:rsidRPr="002C6742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AB" w:rsidRPr="002C6742" w:rsidTr="00A863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3AB" w:rsidRPr="002C6742" w:rsidRDefault="00D521EB" w:rsidP="00D521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по мобилизационной работе Администрации города Батайска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Литвинов Вадим Николаевич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997CB2" w:rsidRDefault="00A863AB" w:rsidP="00A863AB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22.09.2017</w:t>
            </w:r>
          </w:p>
          <w:p w:rsidR="00A863AB" w:rsidRPr="00997CB2" w:rsidRDefault="00A863AB" w:rsidP="00A863AB">
            <w:pPr>
              <w:rPr>
                <w:color w:val="000000"/>
                <w:sz w:val="24"/>
                <w:szCs w:val="24"/>
              </w:rPr>
            </w:pPr>
            <w:r w:rsidRPr="00997CB2">
              <w:rPr>
                <w:color w:val="000000"/>
                <w:sz w:val="24"/>
                <w:szCs w:val="24"/>
              </w:rPr>
              <w:t>14-00 ч. Актовый зал администрации города Батайска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B" w:rsidRDefault="00A863AB" w:rsidP="00A863AB">
            <w:r w:rsidRPr="00490E8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07</w:t>
            </w:r>
            <w:r w:rsidRPr="00490E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E86">
              <w:rPr>
                <w:sz w:val="24"/>
                <w:szCs w:val="24"/>
              </w:rPr>
              <w:t>.2017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AB" w:rsidRPr="002C6742" w:rsidRDefault="00A863AB" w:rsidP="00A8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Мэр города Батайска В.В. Путилин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3AB" w:rsidRPr="002C6742" w:rsidRDefault="00A863AB" w:rsidP="00A8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3AB" w:rsidRDefault="00A863AB" w:rsidP="00EA7D61">
      <w:pPr>
        <w:jc w:val="right"/>
        <w:rPr>
          <w:sz w:val="24"/>
          <w:szCs w:val="24"/>
        </w:rPr>
      </w:pPr>
    </w:p>
    <w:p w:rsidR="00A863AB" w:rsidRDefault="00A863AB" w:rsidP="00EA7D61">
      <w:pPr>
        <w:jc w:val="right"/>
        <w:rPr>
          <w:sz w:val="24"/>
          <w:szCs w:val="24"/>
        </w:rPr>
      </w:pPr>
    </w:p>
    <w:p w:rsidR="003A6BFE" w:rsidRDefault="003A6BFE" w:rsidP="003A6BFE">
      <w:pPr>
        <w:jc w:val="both"/>
        <w:rPr>
          <w:sz w:val="24"/>
          <w:szCs w:val="24"/>
        </w:rPr>
      </w:pPr>
    </w:p>
    <w:p w:rsidR="00723AE4" w:rsidRDefault="00723AE4" w:rsidP="0095223C">
      <w:pPr>
        <w:jc w:val="both"/>
        <w:rPr>
          <w:sz w:val="24"/>
          <w:szCs w:val="24"/>
        </w:rPr>
      </w:pPr>
    </w:p>
    <w:sectPr w:rsidR="00723AE4" w:rsidSect="00B00FCD">
      <w:pgSz w:w="11907" w:h="16840"/>
      <w:pgMar w:top="1134" w:right="708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A5" w:rsidRDefault="005035A5">
      <w:r>
        <w:separator/>
      </w:r>
    </w:p>
  </w:endnote>
  <w:endnote w:type="continuationSeparator" w:id="1">
    <w:p w:rsidR="005035A5" w:rsidRDefault="0050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A5" w:rsidRDefault="005035A5">
      <w:r>
        <w:separator/>
      </w:r>
    </w:p>
  </w:footnote>
  <w:footnote w:type="continuationSeparator" w:id="1">
    <w:p w:rsidR="005035A5" w:rsidRDefault="00503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CF"/>
    <w:multiLevelType w:val="hybridMultilevel"/>
    <w:tmpl w:val="A0E0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168"/>
    <w:multiLevelType w:val="hybridMultilevel"/>
    <w:tmpl w:val="C6E2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C77"/>
    <w:multiLevelType w:val="multilevel"/>
    <w:tmpl w:val="4E8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554F9"/>
    <w:multiLevelType w:val="multilevel"/>
    <w:tmpl w:val="26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B1C54"/>
    <w:multiLevelType w:val="multilevel"/>
    <w:tmpl w:val="020A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D3927C2"/>
    <w:multiLevelType w:val="hybridMultilevel"/>
    <w:tmpl w:val="C3C4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5762F"/>
    <w:multiLevelType w:val="multilevel"/>
    <w:tmpl w:val="524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00859"/>
    <w:multiLevelType w:val="singleLevel"/>
    <w:tmpl w:val="FBF21342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43C33FE2"/>
    <w:multiLevelType w:val="hybridMultilevel"/>
    <w:tmpl w:val="0318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F71B5"/>
    <w:multiLevelType w:val="multilevel"/>
    <w:tmpl w:val="D5BC28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4DF0247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54C41A7F"/>
    <w:multiLevelType w:val="hybridMultilevel"/>
    <w:tmpl w:val="BC409012"/>
    <w:lvl w:ilvl="0" w:tplc="30AA65A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C5E06"/>
    <w:multiLevelType w:val="multilevel"/>
    <w:tmpl w:val="35988B70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5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6">
    <w:nsid w:val="77444082"/>
    <w:multiLevelType w:val="multilevel"/>
    <w:tmpl w:val="EEB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045"/>
    <w:rsid w:val="00001BD7"/>
    <w:rsid w:val="000041D3"/>
    <w:rsid w:val="00010934"/>
    <w:rsid w:val="000110D7"/>
    <w:rsid w:val="0002704A"/>
    <w:rsid w:val="0003131A"/>
    <w:rsid w:val="00045BD0"/>
    <w:rsid w:val="000538E3"/>
    <w:rsid w:val="00063703"/>
    <w:rsid w:val="000759D2"/>
    <w:rsid w:val="00087AD4"/>
    <w:rsid w:val="00092DD3"/>
    <w:rsid w:val="000B2BBC"/>
    <w:rsid w:val="000B4670"/>
    <w:rsid w:val="000B59A6"/>
    <w:rsid w:val="000B73DF"/>
    <w:rsid w:val="000B7615"/>
    <w:rsid w:val="000C0C16"/>
    <w:rsid w:val="000D3AC2"/>
    <w:rsid w:val="000F0C06"/>
    <w:rsid w:val="000F2A02"/>
    <w:rsid w:val="001007BD"/>
    <w:rsid w:val="00102AF8"/>
    <w:rsid w:val="00103BD0"/>
    <w:rsid w:val="00112C81"/>
    <w:rsid w:val="00112FD7"/>
    <w:rsid w:val="00113335"/>
    <w:rsid w:val="0011342C"/>
    <w:rsid w:val="00113B56"/>
    <w:rsid w:val="0012435B"/>
    <w:rsid w:val="00141C86"/>
    <w:rsid w:val="00143183"/>
    <w:rsid w:val="001462D7"/>
    <w:rsid w:val="00154020"/>
    <w:rsid w:val="00154152"/>
    <w:rsid w:val="00155933"/>
    <w:rsid w:val="001560D0"/>
    <w:rsid w:val="001621EE"/>
    <w:rsid w:val="00163861"/>
    <w:rsid w:val="00163BE9"/>
    <w:rsid w:val="001673C5"/>
    <w:rsid w:val="00171E22"/>
    <w:rsid w:val="00175BA2"/>
    <w:rsid w:val="00177C89"/>
    <w:rsid w:val="001919D7"/>
    <w:rsid w:val="001A4A45"/>
    <w:rsid w:val="001B08E7"/>
    <w:rsid w:val="001C0A2B"/>
    <w:rsid w:val="001C717E"/>
    <w:rsid w:val="001D6136"/>
    <w:rsid w:val="001E3A42"/>
    <w:rsid w:val="001E3E53"/>
    <w:rsid w:val="00200E55"/>
    <w:rsid w:val="00203ED4"/>
    <w:rsid w:val="00206410"/>
    <w:rsid w:val="002064B6"/>
    <w:rsid w:val="002079AE"/>
    <w:rsid w:val="00215553"/>
    <w:rsid w:val="00217377"/>
    <w:rsid w:val="0022201F"/>
    <w:rsid w:val="00237559"/>
    <w:rsid w:val="0024143B"/>
    <w:rsid w:val="002478F7"/>
    <w:rsid w:val="00252BFB"/>
    <w:rsid w:val="00260B4C"/>
    <w:rsid w:val="00265CF6"/>
    <w:rsid w:val="002667DF"/>
    <w:rsid w:val="0027636E"/>
    <w:rsid w:val="00277C46"/>
    <w:rsid w:val="0028300C"/>
    <w:rsid w:val="00285258"/>
    <w:rsid w:val="00285368"/>
    <w:rsid w:val="002A217B"/>
    <w:rsid w:val="002A4C25"/>
    <w:rsid w:val="002A5C7D"/>
    <w:rsid w:val="002C4AD5"/>
    <w:rsid w:val="002C5085"/>
    <w:rsid w:val="002E611F"/>
    <w:rsid w:val="002F0082"/>
    <w:rsid w:val="00303564"/>
    <w:rsid w:val="0030474B"/>
    <w:rsid w:val="0031410C"/>
    <w:rsid w:val="0031621E"/>
    <w:rsid w:val="00321790"/>
    <w:rsid w:val="00325E6F"/>
    <w:rsid w:val="003341F5"/>
    <w:rsid w:val="00345F87"/>
    <w:rsid w:val="00347FAE"/>
    <w:rsid w:val="00362E6A"/>
    <w:rsid w:val="0036302D"/>
    <w:rsid w:val="0036352F"/>
    <w:rsid w:val="003706B1"/>
    <w:rsid w:val="00372738"/>
    <w:rsid w:val="00397D7A"/>
    <w:rsid w:val="003A58B7"/>
    <w:rsid w:val="003A6BFE"/>
    <w:rsid w:val="003B5D92"/>
    <w:rsid w:val="003F191B"/>
    <w:rsid w:val="003F53B7"/>
    <w:rsid w:val="00400857"/>
    <w:rsid w:val="00400B66"/>
    <w:rsid w:val="00405EC6"/>
    <w:rsid w:val="004074A4"/>
    <w:rsid w:val="00411A8F"/>
    <w:rsid w:val="0041476F"/>
    <w:rsid w:val="00420EE4"/>
    <w:rsid w:val="00423BB5"/>
    <w:rsid w:val="00433ADB"/>
    <w:rsid w:val="00444DB4"/>
    <w:rsid w:val="00447E80"/>
    <w:rsid w:val="00452DC7"/>
    <w:rsid w:val="0045422A"/>
    <w:rsid w:val="00464E69"/>
    <w:rsid w:val="0046645A"/>
    <w:rsid w:val="00467E38"/>
    <w:rsid w:val="00496C18"/>
    <w:rsid w:val="004A308C"/>
    <w:rsid w:val="004A40D0"/>
    <w:rsid w:val="004D0D1F"/>
    <w:rsid w:val="004D1A76"/>
    <w:rsid w:val="004D21FC"/>
    <w:rsid w:val="004D28CA"/>
    <w:rsid w:val="004F2B35"/>
    <w:rsid w:val="004F313B"/>
    <w:rsid w:val="0050250E"/>
    <w:rsid w:val="005035A5"/>
    <w:rsid w:val="005153E3"/>
    <w:rsid w:val="005206B1"/>
    <w:rsid w:val="00532F31"/>
    <w:rsid w:val="005371D3"/>
    <w:rsid w:val="00537DB4"/>
    <w:rsid w:val="00541279"/>
    <w:rsid w:val="00543100"/>
    <w:rsid w:val="0055058D"/>
    <w:rsid w:val="005535BB"/>
    <w:rsid w:val="00564DA6"/>
    <w:rsid w:val="005676D9"/>
    <w:rsid w:val="0057466C"/>
    <w:rsid w:val="00584A26"/>
    <w:rsid w:val="00584BB1"/>
    <w:rsid w:val="0059797F"/>
    <w:rsid w:val="005D7364"/>
    <w:rsid w:val="005E1344"/>
    <w:rsid w:val="005F5DE6"/>
    <w:rsid w:val="005F7D63"/>
    <w:rsid w:val="006043A5"/>
    <w:rsid w:val="00611128"/>
    <w:rsid w:val="00611498"/>
    <w:rsid w:val="006141AD"/>
    <w:rsid w:val="006152EB"/>
    <w:rsid w:val="00630BD0"/>
    <w:rsid w:val="00640E5B"/>
    <w:rsid w:val="00641741"/>
    <w:rsid w:val="006614A0"/>
    <w:rsid w:val="00666A19"/>
    <w:rsid w:val="0067201B"/>
    <w:rsid w:val="00674BDE"/>
    <w:rsid w:val="00682F32"/>
    <w:rsid w:val="00684980"/>
    <w:rsid w:val="00686A43"/>
    <w:rsid w:val="006A20E6"/>
    <w:rsid w:val="006A2F6C"/>
    <w:rsid w:val="006A3528"/>
    <w:rsid w:val="006A5264"/>
    <w:rsid w:val="006A6E8D"/>
    <w:rsid w:val="006B2046"/>
    <w:rsid w:val="006B39C5"/>
    <w:rsid w:val="006D7306"/>
    <w:rsid w:val="006E4A7C"/>
    <w:rsid w:val="006F3281"/>
    <w:rsid w:val="007022B9"/>
    <w:rsid w:val="007038AA"/>
    <w:rsid w:val="00707755"/>
    <w:rsid w:val="00712481"/>
    <w:rsid w:val="00722742"/>
    <w:rsid w:val="00723AE4"/>
    <w:rsid w:val="007362C6"/>
    <w:rsid w:val="00736F26"/>
    <w:rsid w:val="0074095E"/>
    <w:rsid w:val="00745AF6"/>
    <w:rsid w:val="00747A33"/>
    <w:rsid w:val="007518A6"/>
    <w:rsid w:val="007604A9"/>
    <w:rsid w:val="007723FD"/>
    <w:rsid w:val="00782611"/>
    <w:rsid w:val="00783A14"/>
    <w:rsid w:val="00785AB6"/>
    <w:rsid w:val="0078640A"/>
    <w:rsid w:val="00787685"/>
    <w:rsid w:val="007877C2"/>
    <w:rsid w:val="00787E5F"/>
    <w:rsid w:val="007911AF"/>
    <w:rsid w:val="007933F1"/>
    <w:rsid w:val="007A68FB"/>
    <w:rsid w:val="007B1353"/>
    <w:rsid w:val="007B35B0"/>
    <w:rsid w:val="007B4A49"/>
    <w:rsid w:val="007B4F4D"/>
    <w:rsid w:val="007E3450"/>
    <w:rsid w:val="007E54A5"/>
    <w:rsid w:val="007F0422"/>
    <w:rsid w:val="007F6BC0"/>
    <w:rsid w:val="007F6CB9"/>
    <w:rsid w:val="00825E77"/>
    <w:rsid w:val="00841199"/>
    <w:rsid w:val="00845E08"/>
    <w:rsid w:val="00846A80"/>
    <w:rsid w:val="00850562"/>
    <w:rsid w:val="00885C2A"/>
    <w:rsid w:val="0089401B"/>
    <w:rsid w:val="008948AF"/>
    <w:rsid w:val="008B4956"/>
    <w:rsid w:val="008C7901"/>
    <w:rsid w:val="008D15C2"/>
    <w:rsid w:val="008D46E0"/>
    <w:rsid w:val="008E44A9"/>
    <w:rsid w:val="009069F2"/>
    <w:rsid w:val="00913B84"/>
    <w:rsid w:val="00930E4C"/>
    <w:rsid w:val="009441D8"/>
    <w:rsid w:val="00947648"/>
    <w:rsid w:val="00950AA2"/>
    <w:rsid w:val="0095223C"/>
    <w:rsid w:val="009666F9"/>
    <w:rsid w:val="00972780"/>
    <w:rsid w:val="00974EB9"/>
    <w:rsid w:val="009750D8"/>
    <w:rsid w:val="00977B47"/>
    <w:rsid w:val="0098346C"/>
    <w:rsid w:val="00983CD2"/>
    <w:rsid w:val="0098476E"/>
    <w:rsid w:val="0098635D"/>
    <w:rsid w:val="00997CB2"/>
    <w:rsid w:val="009A1019"/>
    <w:rsid w:val="009A4D03"/>
    <w:rsid w:val="009A751A"/>
    <w:rsid w:val="009B4F6A"/>
    <w:rsid w:val="009C1AFA"/>
    <w:rsid w:val="009C1C85"/>
    <w:rsid w:val="009C2C3D"/>
    <w:rsid w:val="009C4529"/>
    <w:rsid w:val="009C78B8"/>
    <w:rsid w:val="009E56D0"/>
    <w:rsid w:val="009E59EB"/>
    <w:rsid w:val="009F0E9C"/>
    <w:rsid w:val="009F3EFB"/>
    <w:rsid w:val="00A03E83"/>
    <w:rsid w:val="00A05C45"/>
    <w:rsid w:val="00A06C76"/>
    <w:rsid w:val="00A06D6D"/>
    <w:rsid w:val="00A12270"/>
    <w:rsid w:val="00A16875"/>
    <w:rsid w:val="00A17A55"/>
    <w:rsid w:val="00A23A8A"/>
    <w:rsid w:val="00A37445"/>
    <w:rsid w:val="00A46D4C"/>
    <w:rsid w:val="00A51CB2"/>
    <w:rsid w:val="00A650A5"/>
    <w:rsid w:val="00A7342C"/>
    <w:rsid w:val="00A7409B"/>
    <w:rsid w:val="00A76F46"/>
    <w:rsid w:val="00A77640"/>
    <w:rsid w:val="00A863AB"/>
    <w:rsid w:val="00A87648"/>
    <w:rsid w:val="00A9245C"/>
    <w:rsid w:val="00AA2B31"/>
    <w:rsid w:val="00AB4CB9"/>
    <w:rsid w:val="00AD4EFD"/>
    <w:rsid w:val="00AD5DEC"/>
    <w:rsid w:val="00AE1EE7"/>
    <w:rsid w:val="00AE69A7"/>
    <w:rsid w:val="00AF7985"/>
    <w:rsid w:val="00B00FCD"/>
    <w:rsid w:val="00B114DA"/>
    <w:rsid w:val="00B20066"/>
    <w:rsid w:val="00B2763D"/>
    <w:rsid w:val="00B32BC7"/>
    <w:rsid w:val="00B56CB7"/>
    <w:rsid w:val="00B7257A"/>
    <w:rsid w:val="00B76BA6"/>
    <w:rsid w:val="00B83ED2"/>
    <w:rsid w:val="00B9035C"/>
    <w:rsid w:val="00B9355E"/>
    <w:rsid w:val="00B96051"/>
    <w:rsid w:val="00BB7D36"/>
    <w:rsid w:val="00BC142D"/>
    <w:rsid w:val="00BC3625"/>
    <w:rsid w:val="00BC6252"/>
    <w:rsid w:val="00BD099B"/>
    <w:rsid w:val="00BD784D"/>
    <w:rsid w:val="00BE0689"/>
    <w:rsid w:val="00BE10E9"/>
    <w:rsid w:val="00BE4ABE"/>
    <w:rsid w:val="00BE59C1"/>
    <w:rsid w:val="00BE6F54"/>
    <w:rsid w:val="00BF1109"/>
    <w:rsid w:val="00BF3ABC"/>
    <w:rsid w:val="00BF6E31"/>
    <w:rsid w:val="00BF7353"/>
    <w:rsid w:val="00C2202C"/>
    <w:rsid w:val="00C41F64"/>
    <w:rsid w:val="00C5682B"/>
    <w:rsid w:val="00C606E2"/>
    <w:rsid w:val="00C618D6"/>
    <w:rsid w:val="00C65BBF"/>
    <w:rsid w:val="00C660B3"/>
    <w:rsid w:val="00C75ED9"/>
    <w:rsid w:val="00C82CE9"/>
    <w:rsid w:val="00C9412B"/>
    <w:rsid w:val="00C94921"/>
    <w:rsid w:val="00C960BF"/>
    <w:rsid w:val="00CB75CE"/>
    <w:rsid w:val="00CC3DB4"/>
    <w:rsid w:val="00CD355E"/>
    <w:rsid w:val="00CE153A"/>
    <w:rsid w:val="00CE17A6"/>
    <w:rsid w:val="00CE2153"/>
    <w:rsid w:val="00CE63F7"/>
    <w:rsid w:val="00CF15CD"/>
    <w:rsid w:val="00D06E11"/>
    <w:rsid w:val="00D125B6"/>
    <w:rsid w:val="00D23ED7"/>
    <w:rsid w:val="00D413F1"/>
    <w:rsid w:val="00D521EB"/>
    <w:rsid w:val="00D54958"/>
    <w:rsid w:val="00D765EC"/>
    <w:rsid w:val="00D80474"/>
    <w:rsid w:val="00D80697"/>
    <w:rsid w:val="00D85642"/>
    <w:rsid w:val="00D87D38"/>
    <w:rsid w:val="00DA3C95"/>
    <w:rsid w:val="00DB2045"/>
    <w:rsid w:val="00DC7429"/>
    <w:rsid w:val="00DD1F90"/>
    <w:rsid w:val="00DD5079"/>
    <w:rsid w:val="00DE1F85"/>
    <w:rsid w:val="00DE4F07"/>
    <w:rsid w:val="00E01A41"/>
    <w:rsid w:val="00E050CB"/>
    <w:rsid w:val="00E2319E"/>
    <w:rsid w:val="00E26AB4"/>
    <w:rsid w:val="00E27836"/>
    <w:rsid w:val="00E34F21"/>
    <w:rsid w:val="00E42907"/>
    <w:rsid w:val="00E43247"/>
    <w:rsid w:val="00E47C43"/>
    <w:rsid w:val="00E5493A"/>
    <w:rsid w:val="00E626DB"/>
    <w:rsid w:val="00E62BB1"/>
    <w:rsid w:val="00E72F78"/>
    <w:rsid w:val="00E779D6"/>
    <w:rsid w:val="00E808DE"/>
    <w:rsid w:val="00E814AE"/>
    <w:rsid w:val="00E96486"/>
    <w:rsid w:val="00EA11E9"/>
    <w:rsid w:val="00EA46B9"/>
    <w:rsid w:val="00EA56DD"/>
    <w:rsid w:val="00EA5C6E"/>
    <w:rsid w:val="00EA7CA2"/>
    <w:rsid w:val="00EA7D61"/>
    <w:rsid w:val="00EB5E01"/>
    <w:rsid w:val="00EB626F"/>
    <w:rsid w:val="00EB733D"/>
    <w:rsid w:val="00ED23F2"/>
    <w:rsid w:val="00EE3B07"/>
    <w:rsid w:val="00F013BD"/>
    <w:rsid w:val="00F2174E"/>
    <w:rsid w:val="00F2184E"/>
    <w:rsid w:val="00F273AF"/>
    <w:rsid w:val="00F34843"/>
    <w:rsid w:val="00F34FDC"/>
    <w:rsid w:val="00F45DED"/>
    <w:rsid w:val="00F554D0"/>
    <w:rsid w:val="00F7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5F"/>
    <w:rPr>
      <w:rFonts w:ascii="Times New Roman" w:hAnsi="Times New Roman"/>
    </w:rPr>
  </w:style>
  <w:style w:type="paragraph" w:styleId="1">
    <w:name w:val="heading 1"/>
    <w:basedOn w:val="a"/>
    <w:next w:val="a"/>
    <w:qFormat/>
    <w:rsid w:val="00787E5F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1342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E5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7E5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87E5F"/>
    <w:pPr>
      <w:spacing w:before="720" w:after="720"/>
      <w:ind w:right="6236"/>
      <w:jc w:val="both"/>
    </w:pPr>
    <w:rPr>
      <w:sz w:val="24"/>
    </w:rPr>
  </w:style>
  <w:style w:type="table" w:styleId="a6">
    <w:name w:val="Table Grid"/>
    <w:basedOn w:val="a1"/>
    <w:uiPriority w:val="59"/>
    <w:rsid w:val="0054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18A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518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1342C"/>
    <w:rPr>
      <w:rFonts w:ascii="Times New Roman" w:hAnsi="Times New Roman"/>
      <w:sz w:val="28"/>
    </w:rPr>
  </w:style>
  <w:style w:type="paragraph" w:styleId="a9">
    <w:name w:val="Body Text Indent"/>
    <w:basedOn w:val="a"/>
    <w:link w:val="aa"/>
    <w:rsid w:val="0011342C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11342C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11342C"/>
    <w:pPr>
      <w:jc w:val="center"/>
    </w:pPr>
    <w:rPr>
      <w:sz w:val="28"/>
    </w:rPr>
  </w:style>
  <w:style w:type="character" w:styleId="ab">
    <w:name w:val="page number"/>
    <w:rsid w:val="0011342C"/>
  </w:style>
  <w:style w:type="paragraph" w:customStyle="1" w:styleId="ac">
    <w:name w:val="Знак Знак Знак Знак"/>
    <w:basedOn w:val="a"/>
    <w:rsid w:val="001134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ком"/>
    <w:basedOn w:val="a"/>
    <w:rsid w:val="0011342C"/>
    <w:pPr>
      <w:spacing w:before="80" w:after="80"/>
      <w:jc w:val="center"/>
    </w:pPr>
  </w:style>
  <w:style w:type="table" w:customStyle="1" w:styleId="10">
    <w:name w:val="Сетка таблицы1"/>
    <w:basedOn w:val="a1"/>
    <w:next w:val="a6"/>
    <w:rsid w:val="001134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1134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1134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113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342C"/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11342C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styleId="af">
    <w:name w:val="Plain Text"/>
    <w:basedOn w:val="a"/>
    <w:link w:val="af0"/>
    <w:uiPriority w:val="99"/>
    <w:rsid w:val="0011342C"/>
    <w:rPr>
      <w:rFonts w:ascii="Courier New" w:hAnsi="Courier New"/>
    </w:rPr>
  </w:style>
  <w:style w:type="character" w:customStyle="1" w:styleId="af0">
    <w:name w:val="Текст Знак"/>
    <w:link w:val="af"/>
    <w:uiPriority w:val="99"/>
    <w:rsid w:val="0011342C"/>
    <w:rPr>
      <w:rFonts w:ascii="Courier New" w:hAnsi="Courier New" w:cs="Courier New"/>
    </w:rPr>
  </w:style>
  <w:style w:type="paragraph" w:customStyle="1" w:styleId="ConsPlusNormal">
    <w:name w:val="ConsPlusNormal"/>
    <w:rsid w:val="00113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34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rsid w:val="0011342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21">
    <w:name w:val="List Bullet 2"/>
    <w:basedOn w:val="a"/>
    <w:autoRedefine/>
    <w:rsid w:val="0011342C"/>
    <w:pPr>
      <w:ind w:left="283" w:hanging="283"/>
      <w:jc w:val="both"/>
    </w:pPr>
    <w:rPr>
      <w:color w:val="000000"/>
      <w:sz w:val="28"/>
      <w:szCs w:val="28"/>
    </w:rPr>
  </w:style>
  <w:style w:type="paragraph" w:styleId="af2">
    <w:name w:val="Normal (Web)"/>
    <w:basedOn w:val="a"/>
    <w:rsid w:val="0011342C"/>
    <w:rPr>
      <w:color w:val="000000"/>
      <w:sz w:val="24"/>
      <w:szCs w:val="24"/>
    </w:rPr>
  </w:style>
  <w:style w:type="paragraph" w:customStyle="1" w:styleId="postan0">
    <w:name w:val="postan"/>
    <w:basedOn w:val="a"/>
    <w:rsid w:val="0011342C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uiPriority w:val="99"/>
    <w:rsid w:val="00113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3"/>
    <w:semiHidden/>
    <w:locked/>
    <w:rsid w:val="0011342C"/>
  </w:style>
  <w:style w:type="paragraph" w:styleId="23">
    <w:name w:val="Body Text 2"/>
    <w:basedOn w:val="a"/>
    <w:link w:val="22"/>
    <w:semiHidden/>
    <w:rsid w:val="0011342C"/>
    <w:pPr>
      <w:spacing w:after="120" w:line="480" w:lineRule="auto"/>
    </w:pPr>
    <w:rPr>
      <w:rFonts w:ascii="Tms Rmn" w:hAnsi="Tms Rmn"/>
    </w:rPr>
  </w:style>
  <w:style w:type="character" w:customStyle="1" w:styleId="210">
    <w:name w:val="Основной текст 2 Знак1"/>
    <w:uiPriority w:val="99"/>
    <w:semiHidden/>
    <w:rsid w:val="0011342C"/>
    <w:rPr>
      <w:rFonts w:ascii="Times New Roman" w:hAnsi="Times New Roman"/>
    </w:rPr>
  </w:style>
  <w:style w:type="character" w:customStyle="1" w:styleId="3">
    <w:name w:val="Основной текст с отступом 3 Знак"/>
    <w:link w:val="30"/>
    <w:semiHidden/>
    <w:locked/>
    <w:rsid w:val="0011342C"/>
    <w:rPr>
      <w:sz w:val="16"/>
      <w:szCs w:val="16"/>
    </w:rPr>
  </w:style>
  <w:style w:type="paragraph" w:styleId="30">
    <w:name w:val="Body Text Indent 3"/>
    <w:basedOn w:val="a"/>
    <w:link w:val="3"/>
    <w:semiHidden/>
    <w:rsid w:val="0011342C"/>
    <w:pPr>
      <w:spacing w:after="120"/>
      <w:ind w:left="283"/>
    </w:pPr>
    <w:rPr>
      <w:rFonts w:ascii="Tms Rmn" w:hAnsi="Tms Rmn"/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11342C"/>
    <w:rPr>
      <w:rFonts w:ascii="Times New Roman" w:hAnsi="Times New Roman"/>
      <w:sz w:val="16"/>
      <w:szCs w:val="16"/>
    </w:rPr>
  </w:style>
  <w:style w:type="paragraph" w:customStyle="1" w:styleId="Web">
    <w:name w:val="Обычный (Web)"/>
    <w:basedOn w:val="a"/>
    <w:rsid w:val="0011342C"/>
    <w:pPr>
      <w:widowControl w:val="0"/>
    </w:pPr>
    <w:rPr>
      <w:sz w:val="24"/>
      <w:szCs w:val="24"/>
      <w:lang w:eastAsia="ar-SA"/>
    </w:rPr>
  </w:style>
  <w:style w:type="paragraph" w:customStyle="1" w:styleId="af3">
    <w:name w:val="Отчетный"/>
    <w:basedOn w:val="a"/>
    <w:rsid w:val="0011342C"/>
    <w:pPr>
      <w:spacing w:after="120" w:line="360" w:lineRule="auto"/>
      <w:ind w:firstLine="720"/>
      <w:jc w:val="both"/>
    </w:pPr>
    <w:rPr>
      <w:sz w:val="26"/>
    </w:rPr>
  </w:style>
  <w:style w:type="paragraph" w:styleId="af4">
    <w:name w:val="List Paragraph"/>
    <w:basedOn w:val="a"/>
    <w:uiPriority w:val="34"/>
    <w:qFormat/>
    <w:rsid w:val="00723AE4"/>
    <w:pPr>
      <w:ind w:left="720"/>
      <w:contextualSpacing/>
    </w:pPr>
  </w:style>
  <w:style w:type="paragraph" w:customStyle="1" w:styleId="ConsPlusCell">
    <w:name w:val="ConsPlusCell"/>
    <w:uiPriority w:val="99"/>
    <w:rsid w:val="00EA7D6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2010\&#1050;&#1058;&#1054;&#1057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6B27-D128-49D0-A0CE-9447A6BE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5</TotalTime>
  <Pages>15</Pages>
  <Words>2586</Words>
  <Characters>20576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User</dc:creator>
  <cp:keywords>бланк</cp:keywords>
  <cp:lastModifiedBy>User-1</cp:lastModifiedBy>
  <cp:revision>3</cp:revision>
  <cp:lastPrinted>2017-07-04T07:05:00Z</cp:lastPrinted>
  <dcterms:created xsi:type="dcterms:W3CDTF">2017-08-14T11:36:00Z</dcterms:created>
  <dcterms:modified xsi:type="dcterms:W3CDTF">2017-08-14T11:37:00Z</dcterms:modified>
</cp:coreProperties>
</file>